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64577A" w:rsidRPr="007F3583" w14:paraId="7A445BB0" w14:textId="77777777" w:rsidTr="00E83892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0C90DFC6" w14:textId="77777777" w:rsidR="0064577A" w:rsidRPr="007F3583" w:rsidRDefault="00F52C45" w:rsidP="00E83892">
            <w:pPr>
              <w:pStyle w:val="Month"/>
            </w:pPr>
            <w:bookmarkStart w:id="0" w:name="_GoBack"/>
            <w:bookmarkEnd w:id="0"/>
            <w:r>
              <w:t xml:space="preserve">Blog Inspiration </w:t>
            </w:r>
            <w:r w:rsidR="001575F5">
              <w:t>January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2CE57849" w14:textId="77777777" w:rsidR="0064577A" w:rsidRPr="007F3583" w:rsidRDefault="0064577A" w:rsidP="00E83892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 w:rsidR="001575F5">
              <w:t>9</w:t>
            </w:r>
          </w:p>
        </w:tc>
      </w:tr>
      <w:tr w:rsidR="0064577A" w:rsidRPr="007F3583" w14:paraId="62AA0538" w14:textId="77777777" w:rsidTr="00E83892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2B7E609B" w14:textId="77777777" w:rsidR="0064577A" w:rsidRPr="007F3583" w:rsidRDefault="0064577A" w:rsidP="00E838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2A4CE2EA" w14:textId="77777777" w:rsidR="0064577A" w:rsidRPr="007F3583" w:rsidRDefault="0064577A" w:rsidP="00E83892">
            <w:pPr>
              <w:pStyle w:val="NoSpacing"/>
            </w:pPr>
          </w:p>
        </w:tc>
      </w:tr>
    </w:tbl>
    <w:p w14:paraId="2F9729DC" w14:textId="77777777" w:rsidR="0064577A" w:rsidRPr="007F3583" w:rsidRDefault="0064577A" w:rsidP="0064577A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64577A" w:rsidRPr="007F3583" w14:paraId="2A618903" w14:textId="77777777" w:rsidTr="00970963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552DA1B5" w14:textId="77777777" w:rsidR="0064577A" w:rsidRPr="007F3583" w:rsidRDefault="0064577A" w:rsidP="00E83892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2A16CDA" w14:textId="77777777" w:rsidR="0064577A" w:rsidRPr="007F3583" w:rsidRDefault="0064577A" w:rsidP="00E83892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15D9C7B5" w14:textId="77777777" w:rsidR="0064577A" w:rsidRPr="007F3583" w:rsidRDefault="0064577A" w:rsidP="00E83892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ECF1C6E" w14:textId="77777777" w:rsidR="0064577A" w:rsidRPr="007F3583" w:rsidRDefault="0064577A" w:rsidP="00E83892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4A829235" w14:textId="77777777" w:rsidR="0064577A" w:rsidRPr="007F3583" w:rsidRDefault="0064577A" w:rsidP="00E83892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E2FEAD3" w14:textId="77777777" w:rsidR="0064577A" w:rsidRPr="007F3583" w:rsidRDefault="0064577A" w:rsidP="00E83892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5F5065E2" w14:textId="77777777" w:rsidR="0064577A" w:rsidRPr="007F3583" w:rsidRDefault="0064577A" w:rsidP="00E83892">
            <w:pPr>
              <w:pStyle w:val="Days"/>
            </w:pPr>
            <w:r w:rsidRPr="007F3583">
              <w:t>Saturday</w:t>
            </w:r>
          </w:p>
        </w:tc>
      </w:tr>
      <w:tr w:rsidR="0064577A" w:rsidRPr="007F3583" w14:paraId="7458905D" w14:textId="77777777" w:rsidTr="00970963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D1FFDE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51E84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49A72B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= "Tuesday"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=B2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=B2+1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2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EE441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= "Wednesday"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=C2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=C2+1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3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A75DF8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= "Thursday"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=D2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=D2+1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4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CCAA17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4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79A61AA1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5</w:t>
            </w:r>
          </w:p>
        </w:tc>
      </w:tr>
      <w:tr w:rsidR="00970963" w:rsidRPr="007F3583" w14:paraId="4BE2612A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4A745FC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0349450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C2A8AA5" w14:textId="77777777" w:rsidR="00970963" w:rsidRPr="00C6408F" w:rsidRDefault="00970963" w:rsidP="00970963">
            <w:pPr>
              <w:rPr>
                <w:sz w:val="14"/>
                <w:szCs w:val="14"/>
              </w:rPr>
            </w:pPr>
            <w:r w:rsidRPr="00970963">
              <w:rPr>
                <w:b/>
                <w:sz w:val="14"/>
                <w:szCs w:val="14"/>
              </w:rPr>
              <w:t>New Year's Day</w:t>
            </w:r>
            <w:r w:rsidRPr="009E4FBB">
              <w:rPr>
                <w:sz w:val="14"/>
                <w:szCs w:val="14"/>
              </w:rPr>
              <w:br/>
              <w:t>Copyright Law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7159DA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Storytelling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34DF4FA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Drinking Straw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0BBBE1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Pop Music Chart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D79273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Bird Day</w:t>
            </w:r>
          </w:p>
        </w:tc>
      </w:tr>
      <w:tr w:rsidR="0064577A" w:rsidRPr="007F3583" w14:paraId="43B1869E" w14:textId="77777777" w:rsidTr="00970963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6B66F95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FE39379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89D7BD3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CA41297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D69E288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2242D4F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11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30EB087E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12</w:t>
            </w:r>
          </w:p>
        </w:tc>
      </w:tr>
      <w:tr w:rsidR="00970963" w:rsidRPr="007F3583" w14:paraId="72F4BE66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C8621C2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Apple Tree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0C9D876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I'm Not Going to Take It Anymore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A81D733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Show &amp; Tell at Work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2297912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Static Electricity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C169490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Peculiar People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4E16CE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Human Trafficking Awareness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3CDA30B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Pharmacist Day</w:t>
            </w:r>
          </w:p>
        </w:tc>
      </w:tr>
      <w:tr w:rsidR="0064577A" w:rsidRPr="007F3583" w14:paraId="4657BABF" w14:textId="77777777" w:rsidTr="00970963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239545A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65DFEE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4C8221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290F91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4716E0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456A1D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18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6304B319" w14:textId="77777777" w:rsidR="0064577A" w:rsidRPr="00C6408F" w:rsidRDefault="00943C6D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19</w:t>
            </w:r>
          </w:p>
        </w:tc>
      </w:tr>
      <w:tr w:rsidR="00970963" w:rsidRPr="007F3583" w14:paraId="590AD378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EA4041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Skeptics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53E6E07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Dress Up Your Pet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70FE3CD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Hugging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7A30079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355E2F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Ditch New Year’s Resolutions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0F21D9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proofErr w:type="spellStart"/>
            <w:r w:rsidRPr="009E4FBB">
              <w:rPr>
                <w:sz w:val="14"/>
                <w:szCs w:val="14"/>
              </w:rPr>
              <w:t>Weedless</w:t>
            </w:r>
            <w:proofErr w:type="spellEnd"/>
            <w:r w:rsidRPr="009E4FBB">
              <w:rPr>
                <w:sz w:val="14"/>
                <w:szCs w:val="14"/>
              </w:rPr>
              <w:t xml:space="preserve"> Wednesday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365F23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Popcorn Day</w:t>
            </w:r>
          </w:p>
        </w:tc>
      </w:tr>
      <w:tr w:rsidR="00970963" w:rsidRPr="007F3583" w14:paraId="1297110F" w14:textId="77777777" w:rsidTr="00970963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F5F8893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F072B0B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10B3551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609229F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781D818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B4C029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25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3E0CF81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26</w:t>
            </w:r>
          </w:p>
        </w:tc>
      </w:tr>
      <w:tr w:rsidR="00970963" w:rsidRPr="007F3583" w14:paraId="7A57AED3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876197B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Cheese Lovers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5BC63E3" w14:textId="77777777" w:rsidR="00970963" w:rsidRPr="00970963" w:rsidRDefault="00970963" w:rsidP="00970963">
            <w:pPr>
              <w:rPr>
                <w:b/>
                <w:sz w:val="14"/>
                <w:szCs w:val="14"/>
              </w:rPr>
            </w:pPr>
            <w:r w:rsidRPr="00970963">
              <w:rPr>
                <w:b/>
                <w:sz w:val="14"/>
                <w:szCs w:val="14"/>
              </w:rPr>
              <w:t>Martin Luther King,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751045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Celebration of Life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A2111DD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Handwriting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1B74053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Belly Laugh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E2B7F5A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Opposite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5C1794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Australia Day (Australia)</w:t>
            </w:r>
          </w:p>
        </w:tc>
      </w:tr>
      <w:tr w:rsidR="00970963" w:rsidRPr="007F3583" w14:paraId="58F91F9A" w14:textId="77777777" w:rsidTr="00970963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AE0C5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EDB2D1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F1E02E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321FE6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FE9692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E3149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3A9AA001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</w:p>
        </w:tc>
      </w:tr>
      <w:tr w:rsidR="00970963" w:rsidRPr="007F3583" w14:paraId="5110B6BE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83E3D9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Family Literacy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6CDEA94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Data Privacy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4ACFAF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Curmudgeons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B25CA33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Inane Answering Message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3CADDE6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Inspire Your Heart with Art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8AF6C17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CD2764A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</w:tr>
      <w:tr w:rsidR="00970963" w:rsidRPr="007F3583" w14:paraId="65A8141D" w14:textId="77777777" w:rsidTr="00C6408F">
        <w:trPr>
          <w:trHeight w:val="1111"/>
        </w:trPr>
        <w:tc>
          <w:tcPr>
            <w:tcW w:w="5000" w:type="pct"/>
            <w:gridSpan w:val="7"/>
            <w:shd w:val="clear" w:color="auto" w:fill="F7F7F7"/>
          </w:tcPr>
          <w:p w14:paraId="093F8A44" w14:textId="77777777" w:rsidR="00970963" w:rsidRPr="00C6408F" w:rsidRDefault="00970963" w:rsidP="00970963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</w:tbl>
    <w:p w14:paraId="7C188C53" w14:textId="77777777" w:rsidR="0064577A" w:rsidRDefault="00C046B4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64577A" w:rsidRPr="007F3583" w14:paraId="369D36C2" w14:textId="77777777" w:rsidTr="00E83892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54CC4CA7" w14:textId="77777777" w:rsidR="0064577A" w:rsidRPr="00F52C45" w:rsidRDefault="00F52C45" w:rsidP="00E83892">
            <w:pPr>
              <w:pStyle w:val="Month"/>
              <w:rPr>
                <w:sz w:val="90"/>
                <w:szCs w:val="90"/>
              </w:rPr>
            </w:pPr>
            <w:r w:rsidRPr="00F52C45">
              <w:rPr>
                <w:sz w:val="90"/>
                <w:szCs w:val="90"/>
              </w:rPr>
              <w:lastRenderedPageBreak/>
              <w:t>Blog Inspiration</w:t>
            </w:r>
            <w:r w:rsidR="00970963">
              <w:rPr>
                <w:sz w:val="90"/>
                <w:szCs w:val="90"/>
              </w:rPr>
              <w:t xml:space="preserve"> February</w:t>
            </w:r>
            <w:r w:rsidRPr="00F52C45">
              <w:rPr>
                <w:sz w:val="90"/>
                <w:szCs w:val="90"/>
              </w:rPr>
              <w:t xml:space="preserve"> </w:t>
            </w:r>
            <w:r w:rsidR="00D91F6D" w:rsidRPr="00F52C45">
              <w:rPr>
                <w:sz w:val="90"/>
                <w:szCs w:val="90"/>
              </w:rPr>
              <w:t>September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CA5904A" w14:textId="77777777" w:rsidR="0064577A" w:rsidRPr="007F3583" w:rsidRDefault="0064577A" w:rsidP="00E83892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 w:rsidR="00970963">
              <w:t>9</w:t>
            </w:r>
          </w:p>
        </w:tc>
      </w:tr>
      <w:tr w:rsidR="0064577A" w:rsidRPr="007F3583" w14:paraId="0FA55C40" w14:textId="77777777" w:rsidTr="00E83892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484A7C14" w14:textId="77777777" w:rsidR="0064577A" w:rsidRPr="00F52C45" w:rsidRDefault="0064577A" w:rsidP="00E8389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6C86EFAB" w14:textId="77777777" w:rsidR="0064577A" w:rsidRPr="007F3583" w:rsidRDefault="0064577A" w:rsidP="00E83892">
            <w:pPr>
              <w:pStyle w:val="NoSpacing"/>
            </w:pPr>
          </w:p>
        </w:tc>
      </w:tr>
    </w:tbl>
    <w:p w14:paraId="55D0B0BB" w14:textId="77777777" w:rsidR="0064577A" w:rsidRPr="007F3583" w:rsidRDefault="0064577A" w:rsidP="0064577A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64577A" w:rsidRPr="007F3583" w14:paraId="701CCF92" w14:textId="77777777" w:rsidTr="00FA4824">
        <w:trPr>
          <w:trHeight w:val="329"/>
        </w:trPr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4218D997" w14:textId="77777777" w:rsidR="0064577A" w:rsidRPr="007F3583" w:rsidRDefault="0064577A" w:rsidP="00E83892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4E603FA9" w14:textId="77777777" w:rsidR="0064577A" w:rsidRPr="007F3583" w:rsidRDefault="0064577A" w:rsidP="00E83892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D770D03" w14:textId="77777777" w:rsidR="0064577A" w:rsidRPr="007F3583" w:rsidRDefault="0064577A" w:rsidP="00E83892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3B3B0508" w14:textId="77777777" w:rsidR="0064577A" w:rsidRPr="007F3583" w:rsidRDefault="0064577A" w:rsidP="00E83892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623CCEAF" w14:textId="77777777" w:rsidR="0064577A" w:rsidRPr="007F3583" w:rsidRDefault="0064577A" w:rsidP="00E83892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1D1F40D" w14:textId="77777777" w:rsidR="0064577A" w:rsidRPr="007F3583" w:rsidRDefault="0064577A" w:rsidP="00E83892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7E8C86D0" w14:textId="77777777" w:rsidR="0064577A" w:rsidRPr="007F3583" w:rsidRDefault="0064577A" w:rsidP="00E83892">
            <w:pPr>
              <w:pStyle w:val="Days"/>
            </w:pPr>
            <w:r w:rsidRPr="007F3583">
              <w:t>Saturday</w:t>
            </w:r>
          </w:p>
        </w:tc>
      </w:tr>
      <w:tr w:rsidR="0064577A" w:rsidRPr="007F3583" w14:paraId="1127C178" w14:textId="77777777" w:rsidTr="00FA4824">
        <w:trPr>
          <w:trHeight w:val="34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4178A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17DA94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294A9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"Tuesday"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2043A0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"Wednesday"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2CF1BD4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6B7187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"Friday"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0AEF15E6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"Saturday"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4E6EE45E" w14:textId="77777777" w:rsidTr="00FA4824">
        <w:trPr>
          <w:trHeight w:hRule="exact" w:val="791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D35D2D0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4E55492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CEA4B2A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3527A33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E26DEC1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43C5EFD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Decorating with Candy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B14F7A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Groundhog Day (United States, Canada)</w:t>
            </w:r>
          </w:p>
        </w:tc>
      </w:tr>
      <w:tr w:rsidR="0064577A" w:rsidRPr="007F3583" w14:paraId="2F98160C" w14:textId="77777777" w:rsidTr="00FA4824">
        <w:trPr>
          <w:trHeight w:val="361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F3BC44A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2E61212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F4FDF15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62DF85B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C9D8FBA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39FB626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511BB914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33D2D4E2" w14:textId="77777777" w:rsidTr="00FA4824">
        <w:trPr>
          <w:trHeight w:hRule="exact" w:val="791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892A5C5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National Wear Red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CEE677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Thank A Letter Carrier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104CFB2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World Nutella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0A0BCBA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Waitangi Day (New Zealand)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174F5F9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Send A Card to A Friend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F0D3975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Kite Flying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621BD7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Read in The Bathtub Day</w:t>
            </w:r>
          </w:p>
        </w:tc>
      </w:tr>
      <w:tr w:rsidR="0064577A" w:rsidRPr="007F3583" w14:paraId="232BFE2D" w14:textId="77777777" w:rsidTr="00FA4824">
        <w:trPr>
          <w:trHeight w:val="361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3DAA68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BF3C7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803FAE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17DFD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F3D91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DCC702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33CB8EA4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38ABEB7B" w14:textId="77777777" w:rsidTr="00FA4824">
        <w:trPr>
          <w:trHeight w:hRule="exact" w:val="791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9C2BA9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Umbrella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E7D4689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Don’t Cry Over Spilled Milk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707F67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Lincoln’s Birthday</w:t>
            </w:r>
            <w:r w:rsidRPr="009E4FBB">
              <w:rPr>
                <w:sz w:val="14"/>
                <w:szCs w:val="14"/>
              </w:rPr>
              <w:br/>
              <w:t>Darwin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788425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Black Love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167275A" w14:textId="77777777" w:rsidR="00970963" w:rsidRPr="00970963" w:rsidRDefault="00970963" w:rsidP="00970963">
            <w:pPr>
              <w:rPr>
                <w:b/>
                <w:sz w:val="14"/>
                <w:szCs w:val="14"/>
              </w:rPr>
            </w:pPr>
            <w:r w:rsidRPr="00970963">
              <w:rPr>
                <w:b/>
                <w:sz w:val="14"/>
                <w:szCs w:val="14"/>
              </w:rPr>
              <w:t>Valentine’s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D5D96AB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Singles Awareness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A69D20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Innovation Day</w:t>
            </w:r>
          </w:p>
        </w:tc>
      </w:tr>
      <w:tr w:rsidR="0064577A" w:rsidRPr="007F3583" w14:paraId="54BC0EFA" w14:textId="77777777" w:rsidTr="00FA4824">
        <w:trPr>
          <w:trHeight w:val="361"/>
        </w:trPr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6758E59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6E2BCCE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7207D2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8A2ED16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D6E511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C2AA380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5ACF1095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44268180" w14:textId="77777777" w:rsidTr="00FA4824">
        <w:trPr>
          <w:trHeight w:hRule="exact" w:val="791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D97676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Random Acts of Kindness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466F1C6" w14:textId="77777777" w:rsidR="00970963" w:rsidRPr="00970963" w:rsidRDefault="00970963" w:rsidP="00970963">
            <w:pPr>
              <w:rPr>
                <w:b/>
                <w:sz w:val="14"/>
                <w:szCs w:val="14"/>
              </w:rPr>
            </w:pPr>
            <w:r w:rsidRPr="00970963">
              <w:rPr>
                <w:b/>
                <w:sz w:val="14"/>
                <w:szCs w:val="14"/>
              </w:rPr>
              <w:t>President</w:t>
            </w:r>
            <w:r>
              <w:rPr>
                <w:b/>
                <w:sz w:val="14"/>
                <w:szCs w:val="14"/>
              </w:rPr>
              <w:t>s</w:t>
            </w:r>
            <w:r w:rsidRPr="00970963">
              <w:rPr>
                <w:b/>
                <w:sz w:val="14"/>
                <w:szCs w:val="14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C560F79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Chocolate Mint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C9C66EE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Drink Wine </w:t>
            </w:r>
            <w:r w:rsidRPr="009E4FBB">
              <w:rPr>
                <w:sz w:val="14"/>
                <w:szCs w:val="14"/>
              </w:rPr>
              <w:t>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725875D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Family Day (Canada – some provinces)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5C6B886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Be Humble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3A1E04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Curling Is Cool Day</w:t>
            </w:r>
          </w:p>
        </w:tc>
      </w:tr>
      <w:tr w:rsidR="0064577A" w:rsidRPr="007F3583" w14:paraId="09CCFF29" w14:textId="77777777" w:rsidTr="00FA4824">
        <w:trPr>
          <w:trHeight w:val="361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42E6B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98C9F3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884B37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A51F3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6B05F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08DEDD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225AA086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</w:tr>
      <w:tr w:rsidR="00970963" w:rsidRPr="007F3583" w14:paraId="411A1984" w14:textId="77777777" w:rsidTr="00FA4824">
        <w:trPr>
          <w:trHeight w:hRule="exact" w:val="791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8659081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Tortilla Chip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B6558B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Chocolate Covered Peanuts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A0932A1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Tell A Fairy Tale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DE835A2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Strawberry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05E7E51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National Science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420A392" w14:textId="77777777" w:rsidR="00970963" w:rsidRPr="009E4FBB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32FF014" w14:textId="77777777" w:rsidR="00970963" w:rsidRPr="009E4FBB" w:rsidRDefault="00970963" w:rsidP="00970963">
            <w:pPr>
              <w:rPr>
                <w:sz w:val="14"/>
                <w:szCs w:val="14"/>
              </w:rPr>
            </w:pPr>
          </w:p>
        </w:tc>
      </w:tr>
      <w:tr w:rsidR="00C6408F" w:rsidRPr="007F3583" w14:paraId="54603821" w14:textId="77777777" w:rsidTr="00FA4824">
        <w:trPr>
          <w:trHeight w:val="1220"/>
        </w:trPr>
        <w:tc>
          <w:tcPr>
            <w:tcW w:w="5000" w:type="pct"/>
            <w:gridSpan w:val="7"/>
            <w:shd w:val="clear" w:color="auto" w:fill="F7F7F7"/>
          </w:tcPr>
          <w:p w14:paraId="2151A629" w14:textId="77777777" w:rsidR="00C6408F" w:rsidRPr="00C6408F" w:rsidRDefault="00C6408F" w:rsidP="00C6408F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</w:tbl>
    <w:p w14:paraId="0A561D89" w14:textId="77777777" w:rsidR="00C046B4" w:rsidRDefault="00C046B4">
      <w:pPr>
        <w:rPr>
          <w:b/>
        </w:rPr>
      </w:pPr>
    </w:p>
    <w:p w14:paraId="24B7D88E" w14:textId="77777777" w:rsidR="00970963" w:rsidRDefault="00970963">
      <w:pPr>
        <w:rPr>
          <w:b/>
        </w:rPr>
      </w:pPr>
    </w:p>
    <w:p w14:paraId="3BFB7383" w14:textId="77777777" w:rsidR="00970963" w:rsidRDefault="0097096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970963" w:rsidRPr="007F3583" w14:paraId="1DF4DC22" w14:textId="77777777" w:rsidTr="00970963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388B3DB6" w14:textId="77777777" w:rsidR="00970963" w:rsidRPr="00F52C45" w:rsidRDefault="00970963" w:rsidP="00970963">
            <w:pPr>
              <w:pStyle w:val="Month"/>
              <w:rPr>
                <w:sz w:val="90"/>
                <w:szCs w:val="90"/>
              </w:rPr>
            </w:pPr>
            <w:r w:rsidRPr="00F52C45">
              <w:rPr>
                <w:sz w:val="90"/>
                <w:szCs w:val="90"/>
              </w:rPr>
              <w:lastRenderedPageBreak/>
              <w:t>Blog Inspiration</w:t>
            </w:r>
            <w:r>
              <w:rPr>
                <w:sz w:val="90"/>
                <w:szCs w:val="90"/>
              </w:rPr>
              <w:t xml:space="preserve"> March</w:t>
            </w:r>
            <w:r w:rsidRPr="00F52C45">
              <w:rPr>
                <w:sz w:val="90"/>
                <w:szCs w:val="90"/>
              </w:rPr>
              <w:t xml:space="preserve"> September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50CB2FC8" w14:textId="77777777" w:rsidR="00970963" w:rsidRPr="007F3583" w:rsidRDefault="00970963" w:rsidP="00970963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970963" w:rsidRPr="007F3583" w14:paraId="3EAAC5BC" w14:textId="77777777" w:rsidTr="00970963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5ADBAF9" w14:textId="77777777" w:rsidR="00970963" w:rsidRPr="00F52C45" w:rsidRDefault="00970963" w:rsidP="0097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4EACC42" w14:textId="77777777" w:rsidR="00970963" w:rsidRPr="007F3583" w:rsidRDefault="00970963" w:rsidP="00970963">
            <w:pPr>
              <w:pStyle w:val="NoSpacing"/>
            </w:pPr>
          </w:p>
        </w:tc>
      </w:tr>
    </w:tbl>
    <w:p w14:paraId="38709B42" w14:textId="77777777" w:rsidR="00970963" w:rsidRPr="007F3583" w:rsidRDefault="00970963" w:rsidP="00970963">
      <w:pPr>
        <w:spacing w:before="0" w:after="0"/>
        <w:rPr>
          <w:vanish/>
        </w:rPr>
      </w:pPr>
    </w:p>
    <w:tbl>
      <w:tblPr>
        <w:tblW w:w="500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8"/>
        <w:gridCol w:w="2057"/>
        <w:gridCol w:w="2057"/>
        <w:gridCol w:w="2057"/>
        <w:gridCol w:w="2057"/>
        <w:gridCol w:w="2057"/>
        <w:gridCol w:w="2059"/>
      </w:tblGrid>
      <w:tr w:rsidR="00970963" w:rsidRPr="007F3583" w14:paraId="707FB850" w14:textId="77777777" w:rsidTr="00B81AFF">
        <w:trPr>
          <w:trHeight w:val="329"/>
        </w:trPr>
        <w:tc>
          <w:tcPr>
            <w:tcW w:w="715" w:type="pct"/>
            <w:tcBorders>
              <w:bottom w:val="single" w:sz="4" w:space="0" w:color="BFBFBF"/>
            </w:tcBorders>
            <w:shd w:val="clear" w:color="auto" w:fill="595959"/>
          </w:tcPr>
          <w:p w14:paraId="53010446" w14:textId="77777777" w:rsidR="00970963" w:rsidRPr="007F3583" w:rsidRDefault="00970963" w:rsidP="00970963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690DCE57" w14:textId="77777777" w:rsidR="00970963" w:rsidRPr="007F3583" w:rsidRDefault="00970963" w:rsidP="00970963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1B1C26F" w14:textId="77777777" w:rsidR="00970963" w:rsidRPr="007F3583" w:rsidRDefault="00970963" w:rsidP="00970963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2B7D0C92" w14:textId="77777777" w:rsidR="00970963" w:rsidRPr="007F3583" w:rsidRDefault="00970963" w:rsidP="00970963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757F442" w14:textId="77777777" w:rsidR="00970963" w:rsidRPr="007F3583" w:rsidRDefault="00970963" w:rsidP="00970963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442832A" w14:textId="77777777" w:rsidR="00970963" w:rsidRPr="007F3583" w:rsidRDefault="00970963" w:rsidP="00970963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06AE870D" w14:textId="77777777" w:rsidR="00970963" w:rsidRPr="007F3583" w:rsidRDefault="00970963" w:rsidP="00970963">
            <w:pPr>
              <w:pStyle w:val="Days"/>
            </w:pPr>
            <w:r w:rsidRPr="007F3583">
              <w:t>Saturday</w:t>
            </w:r>
          </w:p>
        </w:tc>
      </w:tr>
      <w:tr w:rsidR="00970963" w:rsidRPr="007F3583" w14:paraId="01914719" w14:textId="77777777" w:rsidTr="00B81AFF">
        <w:trPr>
          <w:trHeight w:val="345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ECED6E9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17A09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792CCD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"Tuesday"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B8B427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"Wednesday"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E4036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643C78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"Friday"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6A70B9B5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"Saturday"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6848D697" w14:textId="77777777" w:rsidTr="00B81AFF">
        <w:trPr>
          <w:trHeight w:hRule="exact" w:val="791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D61449A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7919C77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82C6257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9C566AB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007767" w14:textId="77777777" w:rsidR="00970963" w:rsidRPr="00C6408F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DF1769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Ash Wednesday</w:t>
            </w:r>
            <w:r w:rsidRPr="009E4FBB">
              <w:rPr>
                <w:sz w:val="14"/>
                <w:szCs w:val="14"/>
              </w:rPr>
              <w:br/>
              <w:t>St. David's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3608130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Read Across America Day</w:t>
            </w:r>
          </w:p>
        </w:tc>
      </w:tr>
      <w:tr w:rsidR="00970963" w:rsidRPr="007F3583" w14:paraId="6BEBE8C9" w14:textId="77777777" w:rsidTr="00B81AFF">
        <w:trPr>
          <w:trHeight w:val="361"/>
        </w:trPr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4D5D5BF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19EB96D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13C4D23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167F694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C6B74D1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16D42BA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37A5BA61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5ED30F77" w14:textId="77777777" w:rsidTr="00B81AFF">
        <w:trPr>
          <w:trHeight w:hRule="exact" w:val="791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44E6725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Cheese Doodle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ED7E7A8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Grammar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BDF037B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Employee Appreciation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5954B4A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World Glaucoma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B764C45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Be Heard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458CC9B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International Women’s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DAE3279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Get Over It Day</w:t>
            </w:r>
          </w:p>
        </w:tc>
      </w:tr>
      <w:tr w:rsidR="00970963" w:rsidRPr="007F3583" w14:paraId="41C6B894" w14:textId="77777777" w:rsidTr="00B81AFF">
        <w:trPr>
          <w:trHeight w:val="361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053B52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DC192A0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22FC2A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308A70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3BA07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889EE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0245908A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5120450E" w14:textId="77777777" w:rsidTr="00B81AFF">
        <w:trPr>
          <w:trHeight w:hRule="exact" w:val="791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FA3D351" w14:textId="77777777" w:rsidR="00970963" w:rsidRPr="00970963" w:rsidRDefault="00970963" w:rsidP="00970963">
            <w:pPr>
              <w:rPr>
                <w:b/>
                <w:sz w:val="14"/>
                <w:szCs w:val="14"/>
              </w:rPr>
            </w:pPr>
            <w:r w:rsidRPr="00970963">
              <w:rPr>
                <w:b/>
                <w:sz w:val="14"/>
                <w:szCs w:val="14"/>
              </w:rPr>
              <w:t>Daylight Savings (Start)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AEEBB31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Submarine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3902EE0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Girl Scout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D632CAE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Open an Umbrella Indoors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0B5D8DE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Pi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B4D8554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True Confessions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800C8B2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Freedom of Information Day</w:t>
            </w:r>
          </w:p>
        </w:tc>
      </w:tr>
      <w:tr w:rsidR="00970963" w:rsidRPr="007F3583" w14:paraId="09980CB4" w14:textId="77777777" w:rsidTr="00B81AFF">
        <w:trPr>
          <w:trHeight w:val="361"/>
        </w:trPr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5E06159B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A77CE40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1303927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0D6715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7386946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A2B5155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1ADC1ED8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970963" w:rsidRPr="007F3583" w14:paraId="7BBEF3A8" w14:textId="77777777" w:rsidTr="00B81AFF">
        <w:trPr>
          <w:trHeight w:hRule="exact" w:val="791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2C0CC4" w14:textId="77777777" w:rsidR="00970963" w:rsidRPr="00970963" w:rsidRDefault="00970963" w:rsidP="00970963">
            <w:pPr>
              <w:rPr>
                <w:b/>
                <w:sz w:val="14"/>
                <w:szCs w:val="14"/>
              </w:rPr>
            </w:pPr>
            <w:r w:rsidRPr="00970963">
              <w:rPr>
                <w:b/>
                <w:sz w:val="14"/>
                <w:szCs w:val="14"/>
              </w:rPr>
              <w:t>St. Patrick’s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9F27799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Awkward Moments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5E2EB7F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Client’s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D71227A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Proposal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8449D21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Common Courtesy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B4CC9BC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World Water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BE42DD3" w14:textId="77777777" w:rsidR="00970963" w:rsidRPr="009E4FBB" w:rsidRDefault="00970963" w:rsidP="00970963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Near Miss Day</w:t>
            </w:r>
          </w:p>
        </w:tc>
      </w:tr>
      <w:tr w:rsidR="00970963" w:rsidRPr="007F3583" w14:paraId="043D756E" w14:textId="77777777" w:rsidTr="00B81AFF">
        <w:trPr>
          <w:trHeight w:val="361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796658C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C28CE5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A3E949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3962EB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94C38F" w14:textId="77777777" w:rsidR="00970963" w:rsidRPr="00C6408F" w:rsidRDefault="00970963" w:rsidP="00970963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1F3E43" w14:textId="77777777" w:rsidR="00970963" w:rsidRPr="00C6408F" w:rsidRDefault="00B81AFF" w:rsidP="00970963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47A446D0" w14:textId="77777777" w:rsidR="00970963" w:rsidRPr="00C6408F" w:rsidRDefault="00B81AFF" w:rsidP="00970963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B81AFF" w:rsidRPr="007F3583" w14:paraId="1BAA7CBF" w14:textId="77777777" w:rsidTr="00B81AFF">
        <w:trPr>
          <w:trHeight w:hRule="exact" w:val="791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4CEA499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Tuberculosis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68D5ECB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Waffle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87A6A16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Make Up Your Own Holiday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B44ADC0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Quirky Country Music Song Titles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4CA7DD6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Something On a Stick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74A417A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Smoke and Mirrors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6BEAAC7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National Doctors Day</w:t>
            </w:r>
          </w:p>
        </w:tc>
      </w:tr>
      <w:tr w:rsidR="00B81AFF" w:rsidRPr="007F3583" w14:paraId="67B309CD" w14:textId="77777777" w:rsidTr="00B81AFF">
        <w:trPr>
          <w:trHeight w:val="396"/>
        </w:trPr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768066CD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31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5" w:type="pct"/>
            <w:gridSpan w:val="6"/>
            <w:vMerge w:val="restart"/>
            <w:shd w:val="clear" w:color="auto" w:fill="F7F7F7"/>
          </w:tcPr>
          <w:p w14:paraId="36F4C840" w14:textId="77777777" w:rsidR="00B81AFF" w:rsidRPr="00C6408F" w:rsidRDefault="00B81AFF" w:rsidP="00B81AFF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  <w:tr w:rsidR="00B81AFF" w:rsidRPr="007F3583" w14:paraId="696BC7AF" w14:textId="77777777" w:rsidTr="00B81AFF">
        <w:trPr>
          <w:trHeight w:hRule="exact" w:val="907"/>
        </w:trPr>
        <w:tc>
          <w:tcPr>
            <w:tcW w:w="715" w:type="pct"/>
            <w:tcBorders>
              <w:top w:val="nil"/>
            </w:tcBorders>
            <w:shd w:val="clear" w:color="auto" w:fill="F7F7F7"/>
          </w:tcPr>
          <w:p w14:paraId="5A8BF36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World Backup Day</w:t>
            </w:r>
          </w:p>
        </w:tc>
        <w:tc>
          <w:tcPr>
            <w:tcW w:w="4285" w:type="pct"/>
            <w:gridSpan w:val="6"/>
            <w:vMerge/>
            <w:shd w:val="clear" w:color="auto" w:fill="F7F7F7"/>
          </w:tcPr>
          <w:p w14:paraId="4605D93D" w14:textId="77777777" w:rsidR="00B81AFF" w:rsidRPr="007F3583" w:rsidRDefault="00B81AFF" w:rsidP="00B81AFF"/>
        </w:tc>
      </w:tr>
    </w:tbl>
    <w:p w14:paraId="66D86C33" w14:textId="77777777" w:rsidR="00970963" w:rsidRDefault="00970963" w:rsidP="00970963">
      <w:pPr>
        <w:rPr>
          <w:b/>
        </w:rPr>
      </w:pPr>
    </w:p>
    <w:p w14:paraId="17BBC263" w14:textId="77777777" w:rsidR="00970963" w:rsidRDefault="00C046B4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970963" w:rsidRPr="007F3583" w14:paraId="5AD0D521" w14:textId="77777777" w:rsidTr="00970963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191D0BFC" w14:textId="77777777" w:rsidR="00970963" w:rsidRPr="007F3583" w:rsidRDefault="00970963" w:rsidP="00970963">
            <w:pPr>
              <w:pStyle w:val="Month"/>
            </w:pPr>
            <w:r>
              <w:lastRenderedPageBreak/>
              <w:t>Blog Inspiration April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0A6188FC" w14:textId="77777777" w:rsidR="00970963" w:rsidRPr="007F3583" w:rsidRDefault="00970963" w:rsidP="00970963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970963" w:rsidRPr="007F3583" w14:paraId="3116EBF4" w14:textId="77777777" w:rsidTr="00970963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188D4BED" w14:textId="77777777" w:rsidR="00970963" w:rsidRPr="007F3583" w:rsidRDefault="00970963" w:rsidP="0097096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7FA67D03" w14:textId="77777777" w:rsidR="00970963" w:rsidRPr="007F3583" w:rsidRDefault="00970963" w:rsidP="00970963">
            <w:pPr>
              <w:pStyle w:val="NoSpacing"/>
            </w:pPr>
          </w:p>
        </w:tc>
      </w:tr>
    </w:tbl>
    <w:p w14:paraId="5766BFE3" w14:textId="77777777" w:rsidR="00970963" w:rsidRPr="007F3583" w:rsidRDefault="00970963" w:rsidP="00970963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970963" w:rsidRPr="007F3583" w14:paraId="3E8C3070" w14:textId="77777777" w:rsidTr="00970963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1BDC55E9" w14:textId="77777777" w:rsidR="00970963" w:rsidRPr="007F3583" w:rsidRDefault="00970963" w:rsidP="00970963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6ED89B71" w14:textId="77777777" w:rsidR="00970963" w:rsidRPr="007F3583" w:rsidRDefault="00970963" w:rsidP="00970963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6D0290D" w14:textId="77777777" w:rsidR="00970963" w:rsidRPr="007F3583" w:rsidRDefault="00970963" w:rsidP="00970963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AC399E2" w14:textId="77777777" w:rsidR="00970963" w:rsidRPr="007F3583" w:rsidRDefault="00970963" w:rsidP="00970963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3CF35BDA" w14:textId="77777777" w:rsidR="00970963" w:rsidRPr="007F3583" w:rsidRDefault="00970963" w:rsidP="00970963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F1791A3" w14:textId="77777777" w:rsidR="00970963" w:rsidRPr="007F3583" w:rsidRDefault="00970963" w:rsidP="00970963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263AF315" w14:textId="77777777" w:rsidR="00970963" w:rsidRPr="007F3583" w:rsidRDefault="00970963" w:rsidP="00970963">
            <w:pPr>
              <w:pStyle w:val="Days"/>
            </w:pPr>
            <w:r w:rsidRPr="007F3583">
              <w:t>Saturday</w:t>
            </w:r>
          </w:p>
        </w:tc>
      </w:tr>
      <w:tr w:rsidR="00970963" w:rsidRPr="007F3583" w14:paraId="2CC078D6" w14:textId="77777777" w:rsidTr="00970963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2B214A" w14:textId="77777777" w:rsidR="00970963" w:rsidRPr="007F3583" w:rsidRDefault="00970963" w:rsidP="00970963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"Sunday" 1 ""</w:instrText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A8DD3D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</w: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= "Monday"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=A2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=A2+1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2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3C405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= "Tuesday"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=B2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=B2+1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2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7CC82E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3</w: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= "Wednesday"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=C2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=C2+1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3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187B9C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4</w: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= "Thursday"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=D2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=D2+1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4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4ABC8E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5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053065DD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6</w:t>
            </w:r>
          </w:p>
        </w:tc>
      </w:tr>
      <w:tr w:rsidR="00970963" w:rsidRPr="007F3583" w14:paraId="64C0FD35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EE865A5" w14:textId="77777777" w:rsidR="00970963" w:rsidRPr="007F3583" w:rsidRDefault="00970963" w:rsidP="00970963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4906077" w14:textId="77777777" w:rsidR="00970963" w:rsidRPr="005E036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Fun Day</w:t>
            </w:r>
            <w:r w:rsidRPr="00CC060A">
              <w:rPr>
                <w:sz w:val="14"/>
                <w:szCs w:val="14"/>
              </w:rPr>
              <w:br/>
              <w:t>April Fool’s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1D19EA8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Children's Book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1C05C50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Find A Rainbow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BA23544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D.A.R.E.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8E24120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Read A Road Map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AE95724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National Tartan Day</w:t>
            </w:r>
          </w:p>
        </w:tc>
      </w:tr>
      <w:tr w:rsidR="00970963" w:rsidRPr="007F3583" w14:paraId="1235A7BC" w14:textId="77777777" w:rsidTr="00970963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ABEC147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309B7A1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6D6787A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CD8A3C1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E0F0F3C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2C84ED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12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498519A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13</w:t>
            </w:r>
          </w:p>
        </w:tc>
      </w:tr>
      <w:tr w:rsidR="00970963" w:rsidRPr="007F3583" w14:paraId="2A38D322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F709424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World Health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CEFEF70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Zoo Lovers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BC164AA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Palm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53FCACF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Sibling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B546D8C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Passover (first day)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0FB618F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Walk On Your Wild Side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6DA92A7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Thomas Jefferson's Birthday</w:t>
            </w:r>
          </w:p>
        </w:tc>
      </w:tr>
      <w:tr w:rsidR="00970963" w:rsidRPr="007F3583" w14:paraId="18FA2F8A" w14:textId="77777777" w:rsidTr="00970963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08773F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D3990F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A3A0DF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C5F95B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FEFC9F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2E3E9E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19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672531F3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20</w:t>
            </w:r>
          </w:p>
        </w:tc>
      </w:tr>
      <w:tr w:rsidR="00970963" w:rsidRPr="007F3583" w14:paraId="5DCF9A69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0FE8910" w14:textId="77777777" w:rsidR="00970963" w:rsidRPr="005E036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Palm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FDD130A" w14:textId="77777777" w:rsidR="00970963" w:rsidRPr="005E036A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F303382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Passover (first day)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734EA01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World Health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401F1DE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World Volunteer Recognition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9A8B2C1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Good Friday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7DE7F89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Holy Saturday</w:t>
            </w:r>
          </w:p>
        </w:tc>
      </w:tr>
      <w:tr w:rsidR="00970963" w:rsidRPr="007F3583" w14:paraId="6659C2B5" w14:textId="77777777" w:rsidTr="00970963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063A0B7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919358B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727DDA8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F6F34D0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849E266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57F222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26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694DBD08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27</w:t>
            </w:r>
          </w:p>
        </w:tc>
      </w:tr>
      <w:tr w:rsidR="00970963" w:rsidRPr="007F3583" w14:paraId="29607CF7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C8F7BB0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Easter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788D1EC" w14:textId="77777777" w:rsidR="00970963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Patriots Day</w:t>
            </w:r>
          </w:p>
          <w:p w14:paraId="66EA3368" w14:textId="77777777" w:rsidR="00970963" w:rsidRPr="00B81AFF" w:rsidRDefault="00970963" w:rsidP="00B81AFF">
            <w:pPr>
              <w:rPr>
                <w:sz w:val="14"/>
                <w:szCs w:val="14"/>
              </w:rPr>
            </w:pPr>
            <w:r w:rsidRPr="00B81AFF">
              <w:rPr>
                <w:sz w:val="14"/>
                <w:szCs w:val="14"/>
              </w:rPr>
              <w:t>Green Earth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1C31378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World Book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3CEB1A4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Pig in A Blanket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B81D29E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ANZAC Day (Australia, New Zealand)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E79E2EC" w14:textId="77777777" w:rsidR="00970963" w:rsidRPr="00CC060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Administrative Professionals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5034450" w14:textId="77777777" w:rsidR="00970963" w:rsidRPr="005E036A" w:rsidRDefault="00970963" w:rsidP="009709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Arbor Day</w:t>
            </w:r>
          </w:p>
        </w:tc>
      </w:tr>
      <w:tr w:rsidR="00970963" w:rsidRPr="007F3583" w14:paraId="47C9B46F" w14:textId="77777777" w:rsidTr="00970963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6E9A4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5E379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872478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8F0B86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B9FE4D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DBC04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5602E2F5" w14:textId="77777777" w:rsidR="00970963" w:rsidRPr="005E036A" w:rsidRDefault="00970963" w:rsidP="00970963">
            <w:pPr>
              <w:pStyle w:val="Dates"/>
              <w:rPr>
                <w:sz w:val="14"/>
                <w:szCs w:val="14"/>
              </w:rPr>
            </w:pPr>
          </w:p>
        </w:tc>
      </w:tr>
      <w:tr w:rsidR="00970963" w:rsidRPr="007F3583" w14:paraId="77905C63" w14:textId="77777777" w:rsidTr="009709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01BE197" w14:textId="77777777" w:rsidR="00970963" w:rsidRPr="005E036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International Dance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8AA1A78" w14:textId="77777777" w:rsidR="00970963" w:rsidRPr="005E036A" w:rsidRDefault="00B81AFF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Take our Daughters and Sons to Work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0C66BC5" w14:textId="77777777" w:rsidR="00970963" w:rsidRPr="005E036A" w:rsidRDefault="00970963" w:rsidP="00970963">
            <w:pPr>
              <w:rPr>
                <w:sz w:val="14"/>
                <w:szCs w:val="14"/>
              </w:rPr>
            </w:pPr>
            <w:r w:rsidRPr="00CC060A">
              <w:rPr>
                <w:sz w:val="14"/>
                <w:szCs w:val="14"/>
              </w:rPr>
              <w:t>Honesty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7216046" w14:textId="77777777" w:rsidR="00970963" w:rsidRPr="005E036A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6773300" w14:textId="77777777" w:rsidR="00970963" w:rsidRPr="005E036A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5EC4B1B" w14:textId="77777777" w:rsidR="00970963" w:rsidRPr="005E036A" w:rsidRDefault="00970963" w:rsidP="00970963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50A4F49" w14:textId="77777777" w:rsidR="00970963" w:rsidRPr="005E036A" w:rsidRDefault="00970963" w:rsidP="00970963">
            <w:pPr>
              <w:rPr>
                <w:sz w:val="14"/>
                <w:szCs w:val="14"/>
              </w:rPr>
            </w:pPr>
          </w:p>
        </w:tc>
      </w:tr>
      <w:tr w:rsidR="00970963" w:rsidRPr="007F3583" w14:paraId="2D71E65E" w14:textId="77777777" w:rsidTr="00970963">
        <w:trPr>
          <w:trHeight w:val="1111"/>
        </w:trPr>
        <w:tc>
          <w:tcPr>
            <w:tcW w:w="5000" w:type="pct"/>
            <w:gridSpan w:val="7"/>
            <w:shd w:val="clear" w:color="auto" w:fill="F7F7F7"/>
          </w:tcPr>
          <w:p w14:paraId="78353CFE" w14:textId="77777777" w:rsidR="00970963" w:rsidRPr="005E036A" w:rsidRDefault="00970963" w:rsidP="00970963">
            <w:pPr>
              <w:pStyle w:val="Dates"/>
              <w:jc w:val="left"/>
              <w:rPr>
                <w:b/>
              </w:rPr>
            </w:pPr>
            <w:r w:rsidRPr="005E036A">
              <w:rPr>
                <w:b/>
              </w:rPr>
              <w:t xml:space="preserve">Blog Post Ideas: </w: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IF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=A12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  <w:noProof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= 0,""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IF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=A12 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  <w:noProof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 &lt;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DocVariable MonthEnd \@ d 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=A12+1 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  <w:noProof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"" 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fldChar w:fldCharType="end"/>
            </w:r>
          </w:p>
        </w:tc>
      </w:tr>
    </w:tbl>
    <w:p w14:paraId="059F7500" w14:textId="77777777" w:rsidR="00970963" w:rsidRDefault="00970963" w:rsidP="00970963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B81AFF" w:rsidRPr="007F3583" w14:paraId="3479C136" w14:textId="77777777" w:rsidTr="006029D5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5158341A" w14:textId="77777777" w:rsidR="00B81AFF" w:rsidRPr="007F3583" w:rsidRDefault="00B81AFF" w:rsidP="006029D5">
            <w:pPr>
              <w:pStyle w:val="Month"/>
            </w:pPr>
            <w:r>
              <w:lastRenderedPageBreak/>
              <w:t>Blog Inspiration May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FD39EA4" w14:textId="77777777" w:rsidR="00B81AFF" w:rsidRPr="007F3583" w:rsidRDefault="00B81AFF" w:rsidP="006029D5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B81AFF" w:rsidRPr="007F3583" w14:paraId="2D7AD36B" w14:textId="77777777" w:rsidTr="006029D5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3DF600F8" w14:textId="77777777" w:rsidR="00B81AFF" w:rsidRPr="007F3583" w:rsidRDefault="00B81AFF" w:rsidP="006029D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21900775" w14:textId="77777777" w:rsidR="00B81AFF" w:rsidRPr="007F3583" w:rsidRDefault="00B81AFF" w:rsidP="006029D5">
            <w:pPr>
              <w:pStyle w:val="NoSpacing"/>
            </w:pPr>
          </w:p>
        </w:tc>
      </w:tr>
    </w:tbl>
    <w:p w14:paraId="5C0D8763" w14:textId="77777777" w:rsidR="00B81AFF" w:rsidRPr="007F3583" w:rsidRDefault="00B81AFF" w:rsidP="00B81AFF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B81AFF" w:rsidRPr="007F3583" w14:paraId="35C61C27" w14:textId="77777777" w:rsidTr="00B81AFF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0E0FC0CD" w14:textId="77777777" w:rsidR="00B81AFF" w:rsidRPr="007F3583" w:rsidRDefault="00B81AFF" w:rsidP="006029D5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D64382A" w14:textId="77777777" w:rsidR="00B81AFF" w:rsidRPr="007F3583" w:rsidRDefault="00B81AFF" w:rsidP="006029D5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8CB65DE" w14:textId="77777777" w:rsidR="00B81AFF" w:rsidRPr="007F3583" w:rsidRDefault="00B81AFF" w:rsidP="006029D5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E0FE1D9" w14:textId="77777777" w:rsidR="00B81AFF" w:rsidRPr="007F3583" w:rsidRDefault="00B81AFF" w:rsidP="006029D5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12580066" w14:textId="77777777" w:rsidR="00B81AFF" w:rsidRPr="007F3583" w:rsidRDefault="00B81AFF" w:rsidP="006029D5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514163B" w14:textId="77777777" w:rsidR="00B81AFF" w:rsidRPr="007F3583" w:rsidRDefault="00B81AFF" w:rsidP="006029D5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7EA5B2B7" w14:textId="77777777" w:rsidR="00B81AFF" w:rsidRPr="007F3583" w:rsidRDefault="00B81AFF" w:rsidP="006029D5">
            <w:pPr>
              <w:pStyle w:val="Days"/>
            </w:pPr>
            <w:r w:rsidRPr="007F3583">
              <w:t>Saturday</w:t>
            </w:r>
          </w:p>
        </w:tc>
      </w:tr>
      <w:tr w:rsidR="00B81AFF" w:rsidRPr="007F3583" w14:paraId="691737B9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32DFCF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"Sunday" 1 ""</w:instrText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C0C14C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"Monday" 1 </w:instrText>
            </w: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=A2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0</w:instrText>
            </w:r>
            <w:r w:rsidRPr="007F3583">
              <w:fldChar w:fldCharType="end"/>
            </w:r>
            <w:r w:rsidRPr="007F3583">
              <w:instrText xml:space="preserve"> &lt;&gt; 0 </w:instrText>
            </w:r>
            <w:r w:rsidRPr="007F3583">
              <w:fldChar w:fldCharType="begin"/>
            </w:r>
            <w:r w:rsidRPr="007F3583">
              <w:instrText xml:space="preserve"> =A2+1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2</w:instrText>
            </w:r>
            <w:r w:rsidRPr="007F3583">
              <w:fldChar w:fldCharType="end"/>
            </w:r>
            <w:r w:rsidRPr="007F3583">
              <w:instrText xml:space="preserve"> "" </w:instrText>
            </w:r>
            <w:r w:rsidRPr="007F3583">
              <w:fldChar w:fldCharType="end"/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C443D1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"Tuesday" 1 </w:instrText>
            </w: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=B2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0</w:instrText>
            </w:r>
            <w:r w:rsidRPr="007F3583">
              <w:fldChar w:fldCharType="end"/>
            </w:r>
            <w:r w:rsidRPr="007F3583">
              <w:instrText xml:space="preserve"> &lt;&gt; 0 </w:instrText>
            </w:r>
            <w:r w:rsidRPr="007F3583">
              <w:fldChar w:fldCharType="begin"/>
            </w:r>
            <w:r w:rsidRPr="007F3583">
              <w:instrText xml:space="preserve"> =B2+1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2</w:instrText>
            </w:r>
            <w:r w:rsidRPr="007F3583">
              <w:fldChar w:fldCharType="end"/>
            </w:r>
            <w:r w:rsidRPr="007F3583">
              <w:instrText xml:space="preserve"> "" </w:instrText>
            </w:r>
            <w:r w:rsidRPr="007F3583">
              <w:fldChar w:fldCharType="end"/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6AA682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</w: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IF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DocVariable MonthStart \@ dddd </w:instrText>
            </w:r>
            <w:r w:rsidRPr="009E4FBB">
              <w:rPr>
                <w:sz w:val="14"/>
                <w:szCs w:val="14"/>
              </w:rPr>
              <w:fldChar w:fldCharType="separate"/>
            </w:r>
            <w:r w:rsidRPr="009E4FBB">
              <w:rPr>
                <w:sz w:val="14"/>
                <w:szCs w:val="14"/>
              </w:rPr>
              <w:instrText>Friday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instrText xml:space="preserve"> = "Wednesday" 1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IF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=C2 </w:instrText>
            </w:r>
            <w:r w:rsidRPr="009E4FBB">
              <w:rPr>
                <w:sz w:val="14"/>
                <w:szCs w:val="14"/>
              </w:rPr>
              <w:fldChar w:fldCharType="separate"/>
            </w:r>
            <w:r w:rsidRPr="009E4FBB">
              <w:rPr>
                <w:noProof/>
                <w:sz w:val="14"/>
                <w:szCs w:val="14"/>
              </w:rPr>
              <w:instrText>0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instrText xml:space="preserve"> &lt;&gt; 0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=C2+1 </w:instrText>
            </w:r>
            <w:r w:rsidRPr="009E4FBB">
              <w:rPr>
                <w:sz w:val="14"/>
                <w:szCs w:val="14"/>
              </w:rPr>
              <w:fldChar w:fldCharType="separate"/>
            </w:r>
            <w:r w:rsidRPr="009E4FBB">
              <w:rPr>
                <w:noProof/>
                <w:sz w:val="14"/>
                <w:szCs w:val="14"/>
              </w:rPr>
              <w:instrText>3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instrText xml:space="preserve"> "" 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828D30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</w: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IF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DocVariable MonthStart \@ dddd </w:instrText>
            </w:r>
            <w:r w:rsidRPr="009E4FBB">
              <w:rPr>
                <w:sz w:val="14"/>
                <w:szCs w:val="14"/>
              </w:rPr>
              <w:fldChar w:fldCharType="separate"/>
            </w:r>
            <w:r w:rsidRPr="009E4FBB">
              <w:rPr>
                <w:sz w:val="14"/>
                <w:szCs w:val="14"/>
              </w:rPr>
              <w:instrText>Friday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instrText xml:space="preserve">= "Thursday" 1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IF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=D2 </w:instrText>
            </w:r>
            <w:r w:rsidRPr="009E4FBB">
              <w:rPr>
                <w:sz w:val="14"/>
                <w:szCs w:val="14"/>
              </w:rPr>
              <w:fldChar w:fldCharType="separate"/>
            </w:r>
            <w:r w:rsidRPr="009E4FBB">
              <w:rPr>
                <w:noProof/>
                <w:sz w:val="14"/>
                <w:szCs w:val="14"/>
              </w:rPr>
              <w:instrText>0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instrText xml:space="preserve"> &lt;&gt; 0 </w:instrText>
            </w:r>
            <w:r w:rsidRPr="009E4FBB">
              <w:rPr>
                <w:sz w:val="14"/>
                <w:szCs w:val="14"/>
              </w:rPr>
              <w:fldChar w:fldCharType="begin"/>
            </w:r>
            <w:r w:rsidRPr="009E4FBB">
              <w:rPr>
                <w:sz w:val="14"/>
                <w:szCs w:val="14"/>
              </w:rPr>
              <w:instrText xml:space="preserve"> =D2+1 </w:instrText>
            </w:r>
            <w:r w:rsidRPr="009E4FBB">
              <w:rPr>
                <w:sz w:val="14"/>
                <w:szCs w:val="14"/>
              </w:rPr>
              <w:fldChar w:fldCharType="separate"/>
            </w:r>
            <w:r w:rsidRPr="009E4FBB">
              <w:rPr>
                <w:noProof/>
                <w:sz w:val="14"/>
                <w:szCs w:val="14"/>
              </w:rPr>
              <w:instrText>4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instrText xml:space="preserve"> "" </w:instrText>
            </w:r>
            <w:r w:rsidRPr="009E4FBB">
              <w:rPr>
                <w:sz w:val="14"/>
                <w:szCs w:val="14"/>
              </w:rPr>
              <w:fldChar w:fldCharType="end"/>
            </w:r>
            <w:r w:rsidRPr="009E4F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6F3A9D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3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2A285A26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4</w:t>
            </w:r>
          </w:p>
        </w:tc>
      </w:tr>
      <w:tr w:rsidR="00B81AFF" w:rsidRPr="007F3583" w14:paraId="065DD72B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AC19ED5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0F71710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23C97CF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9988F41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Early May Bank Holiday (United Kingdom)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CBC8D27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Baby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87FD128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Paranormal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A87CA04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Star Wars Day</w:t>
            </w:r>
          </w:p>
        </w:tc>
      </w:tr>
      <w:tr w:rsidR="00B81AFF" w:rsidRPr="007F3583" w14:paraId="3ECB78E8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9144CAF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ACEBB06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7E9D322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055A63B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0D6E7F8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F8DFA53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10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54C904D6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11</w:t>
            </w:r>
          </w:p>
        </w:tc>
      </w:tr>
      <w:tr w:rsidR="00B81AFF" w:rsidRPr="007F3583" w14:paraId="750C00F2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EEA3D17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National Day of Prayer</w:t>
            </w:r>
            <w:r w:rsidRPr="005E036A">
              <w:rPr>
                <w:sz w:val="14"/>
                <w:szCs w:val="14"/>
              </w:rPr>
              <w:br/>
              <w:t>Cinco de Mayo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B3668E9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International No Diet Day</w:t>
            </w:r>
            <w:r w:rsidRPr="005E036A">
              <w:rPr>
                <w:sz w:val="14"/>
                <w:szCs w:val="14"/>
              </w:rPr>
              <w:br/>
              <w:t>National Nurses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163660C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Roast Leg of Lamb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D4EA510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World Red Cross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D1F3453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Lost Sock 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1272200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World Lupus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5504FA4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Eat What You Want Day</w:t>
            </w:r>
          </w:p>
        </w:tc>
      </w:tr>
      <w:tr w:rsidR="00B81AFF" w:rsidRPr="007F3583" w14:paraId="01453D25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8D30DC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9845F6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C0A044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D14FDB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F167D7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29706F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17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63CB172E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18</w:t>
            </w:r>
          </w:p>
        </w:tc>
      </w:tr>
      <w:tr w:rsidR="00B81AFF" w:rsidRPr="007F3583" w14:paraId="531D0089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8476A77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Mother’s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6CC2FA6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Limerick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24CBF22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Leprechaun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54D4E4B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International Day of the Family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1C1965F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 xml:space="preserve">International Virtual Assistants Day 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AB28F8E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International Day Against Homophobia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F3A1AA4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Armed Forces Day</w:t>
            </w:r>
          </w:p>
        </w:tc>
      </w:tr>
      <w:tr w:rsidR="00B81AFF" w:rsidRPr="007F3583" w14:paraId="414D515C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AAA6462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5D9CA90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F3CAA50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55E9B26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972E3B7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7968DF8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24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05D11633" w14:textId="77777777" w:rsidR="00B81AFF" w:rsidRPr="009E4FBB" w:rsidRDefault="00B81AFF" w:rsidP="006029D5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25</w:t>
            </w:r>
          </w:p>
        </w:tc>
      </w:tr>
      <w:tr w:rsidR="00B81AFF" w:rsidRPr="007F3583" w14:paraId="5F180B96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E36FE0E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Visit Your Relatives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EBD2B70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National Defense Transportation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A38450D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I Need a Patch for That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BBDC3A3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Victoria Day (Canada)</w:t>
            </w:r>
            <w:r w:rsidRPr="005E036A">
              <w:rPr>
                <w:sz w:val="14"/>
                <w:szCs w:val="14"/>
              </w:rPr>
              <w:br/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A071BBB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Lucky Penny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DBFB4C5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Emergency Medical Services for Children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E86A942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National Missing Children’s Day</w:t>
            </w:r>
          </w:p>
        </w:tc>
      </w:tr>
      <w:tr w:rsidR="00B81AFF" w:rsidRPr="007F3583" w14:paraId="02C3BC8B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8165B0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26F5DD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B312D4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E605F0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7EA77F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EC8EC7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  <w:r w:rsidRPr="009E4FBB">
              <w:rPr>
                <w:sz w:val="14"/>
                <w:szCs w:val="14"/>
              </w:rPr>
              <w:t>31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162E2164" w14:textId="77777777" w:rsidR="00B81AFF" w:rsidRPr="009E4FBB" w:rsidRDefault="00B81AFF" w:rsidP="00B81AFF">
            <w:pPr>
              <w:pStyle w:val="Dates"/>
              <w:rPr>
                <w:sz w:val="14"/>
                <w:szCs w:val="14"/>
              </w:rPr>
            </w:pPr>
          </w:p>
        </w:tc>
      </w:tr>
      <w:tr w:rsidR="00B81AFF" w:rsidRPr="007F3583" w14:paraId="195CFFCE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A24D15A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World Lindy 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1802DA8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D646D36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Water A Flower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0BE68A9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World No Tobacco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3C21681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Healthy Body Mind Spirit </w:t>
            </w:r>
            <w:r w:rsidRPr="005E036A">
              <w:rPr>
                <w:sz w:val="14"/>
                <w:szCs w:val="14"/>
              </w:rPr>
              <w:t>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7E6170C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 xml:space="preserve">International </w:t>
            </w:r>
            <w:r>
              <w:rPr>
                <w:sz w:val="14"/>
                <w:szCs w:val="14"/>
              </w:rPr>
              <w:t xml:space="preserve">Hug </w:t>
            </w:r>
            <w:r w:rsidRPr="005E036A">
              <w:rPr>
                <w:sz w:val="14"/>
                <w:szCs w:val="14"/>
              </w:rPr>
              <w:t>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10F0C70" w14:textId="77777777" w:rsidR="00B81AFF" w:rsidRPr="009E4FBB" w:rsidRDefault="00B81AFF" w:rsidP="00B81AFF">
            <w:pPr>
              <w:rPr>
                <w:sz w:val="14"/>
                <w:szCs w:val="14"/>
              </w:rPr>
            </w:pPr>
          </w:p>
        </w:tc>
      </w:tr>
      <w:tr w:rsidR="00B81AFF" w:rsidRPr="007F3583" w14:paraId="44281803" w14:textId="77777777" w:rsidTr="006029D5">
        <w:trPr>
          <w:trHeight w:val="1111"/>
        </w:trPr>
        <w:tc>
          <w:tcPr>
            <w:tcW w:w="5000" w:type="pct"/>
            <w:gridSpan w:val="7"/>
            <w:shd w:val="clear" w:color="auto" w:fill="F7F7F7"/>
          </w:tcPr>
          <w:p w14:paraId="1FCE3085" w14:textId="77777777" w:rsidR="00B81AFF" w:rsidRPr="009E4FBB" w:rsidRDefault="00B81AFF" w:rsidP="00B81AFF">
            <w:pPr>
              <w:pStyle w:val="Dates"/>
              <w:jc w:val="left"/>
              <w:rPr>
                <w:b/>
              </w:rPr>
            </w:pPr>
            <w:r w:rsidRPr="009E4FBB">
              <w:rPr>
                <w:b/>
              </w:rPr>
              <w:t xml:space="preserve">Blog Post Ideas: </w:t>
            </w:r>
            <w:r w:rsidRPr="009E4FBB">
              <w:rPr>
                <w:b/>
              </w:rPr>
              <w:fldChar w:fldCharType="begin"/>
            </w:r>
            <w:r w:rsidRPr="009E4FBB">
              <w:rPr>
                <w:b/>
              </w:rPr>
              <w:instrText xml:space="preserve">IF </w:instrText>
            </w:r>
            <w:r w:rsidRPr="009E4FBB">
              <w:rPr>
                <w:b/>
              </w:rPr>
              <w:fldChar w:fldCharType="begin"/>
            </w:r>
            <w:r w:rsidRPr="009E4FBB">
              <w:rPr>
                <w:b/>
              </w:rPr>
              <w:instrText xml:space="preserve"> =A12</w:instrText>
            </w:r>
            <w:r w:rsidRPr="009E4FBB">
              <w:rPr>
                <w:b/>
              </w:rPr>
              <w:fldChar w:fldCharType="separate"/>
            </w:r>
            <w:r w:rsidRPr="009E4FBB">
              <w:rPr>
                <w:b/>
                <w:noProof/>
              </w:rPr>
              <w:instrText>31</w:instrText>
            </w:r>
            <w:r w:rsidRPr="009E4FBB">
              <w:rPr>
                <w:b/>
              </w:rPr>
              <w:fldChar w:fldCharType="end"/>
            </w:r>
            <w:r w:rsidRPr="009E4FBB">
              <w:rPr>
                <w:b/>
              </w:rPr>
              <w:instrText xml:space="preserve"> = 0,"" </w:instrText>
            </w:r>
            <w:r w:rsidRPr="009E4FBB">
              <w:rPr>
                <w:b/>
              </w:rPr>
              <w:fldChar w:fldCharType="begin"/>
            </w:r>
            <w:r w:rsidRPr="009E4FBB">
              <w:rPr>
                <w:b/>
              </w:rPr>
              <w:instrText xml:space="preserve"> IF </w:instrText>
            </w:r>
            <w:r w:rsidRPr="009E4FBB">
              <w:rPr>
                <w:b/>
              </w:rPr>
              <w:fldChar w:fldCharType="begin"/>
            </w:r>
            <w:r w:rsidRPr="009E4FBB">
              <w:rPr>
                <w:b/>
              </w:rPr>
              <w:instrText xml:space="preserve"> =A12 </w:instrText>
            </w:r>
            <w:r w:rsidRPr="009E4FBB">
              <w:rPr>
                <w:b/>
              </w:rPr>
              <w:fldChar w:fldCharType="separate"/>
            </w:r>
            <w:r w:rsidRPr="009E4FBB">
              <w:rPr>
                <w:b/>
                <w:noProof/>
              </w:rPr>
              <w:instrText>31</w:instrText>
            </w:r>
            <w:r w:rsidRPr="009E4FBB">
              <w:rPr>
                <w:b/>
              </w:rPr>
              <w:fldChar w:fldCharType="end"/>
            </w:r>
            <w:r w:rsidRPr="009E4FBB">
              <w:rPr>
                <w:b/>
              </w:rPr>
              <w:instrText xml:space="preserve">  &lt; </w:instrText>
            </w:r>
            <w:r w:rsidRPr="009E4FBB">
              <w:rPr>
                <w:b/>
              </w:rPr>
              <w:fldChar w:fldCharType="begin"/>
            </w:r>
            <w:r w:rsidRPr="009E4FBB">
              <w:rPr>
                <w:b/>
              </w:rPr>
              <w:instrText xml:space="preserve"> DocVariable MonthEnd \@ d </w:instrText>
            </w:r>
            <w:r w:rsidRPr="009E4FBB">
              <w:rPr>
                <w:b/>
              </w:rPr>
              <w:fldChar w:fldCharType="separate"/>
            </w:r>
            <w:r w:rsidRPr="009E4FBB">
              <w:rPr>
                <w:b/>
              </w:rPr>
              <w:instrText>31</w:instrText>
            </w:r>
            <w:r w:rsidRPr="009E4FBB">
              <w:rPr>
                <w:b/>
              </w:rPr>
              <w:fldChar w:fldCharType="end"/>
            </w:r>
            <w:r w:rsidRPr="009E4FBB">
              <w:rPr>
                <w:b/>
              </w:rPr>
              <w:instrText xml:space="preserve">  </w:instrText>
            </w:r>
            <w:r w:rsidRPr="009E4FBB">
              <w:rPr>
                <w:b/>
              </w:rPr>
              <w:fldChar w:fldCharType="begin"/>
            </w:r>
            <w:r w:rsidRPr="009E4FBB">
              <w:rPr>
                <w:b/>
              </w:rPr>
              <w:instrText xml:space="preserve"> =A12+1 </w:instrText>
            </w:r>
            <w:r w:rsidRPr="009E4FBB">
              <w:rPr>
                <w:b/>
              </w:rPr>
              <w:fldChar w:fldCharType="separate"/>
            </w:r>
            <w:r w:rsidRPr="009E4FBB">
              <w:rPr>
                <w:b/>
                <w:noProof/>
              </w:rPr>
              <w:instrText>31</w:instrText>
            </w:r>
            <w:r w:rsidRPr="009E4FBB">
              <w:rPr>
                <w:b/>
              </w:rPr>
              <w:fldChar w:fldCharType="end"/>
            </w:r>
            <w:r w:rsidRPr="009E4FBB">
              <w:rPr>
                <w:b/>
              </w:rPr>
              <w:instrText xml:space="preserve"> "" </w:instrText>
            </w:r>
            <w:r w:rsidRPr="009E4FBB">
              <w:rPr>
                <w:b/>
              </w:rPr>
              <w:fldChar w:fldCharType="end"/>
            </w:r>
            <w:r w:rsidRPr="009E4FBB">
              <w:rPr>
                <w:b/>
              </w:rPr>
              <w:fldChar w:fldCharType="end"/>
            </w:r>
          </w:p>
        </w:tc>
      </w:tr>
    </w:tbl>
    <w:p w14:paraId="512DFFAF" w14:textId="77777777" w:rsidR="00B81AFF" w:rsidRDefault="00B81AFF" w:rsidP="00B81AFF">
      <w:pPr>
        <w:rPr>
          <w:b/>
        </w:rPr>
      </w:pPr>
    </w:p>
    <w:p w14:paraId="6CB6B92F" w14:textId="77777777" w:rsidR="00B81AFF" w:rsidRDefault="00B81AFF" w:rsidP="00B81AFF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B81AFF" w:rsidRPr="007F3583" w14:paraId="7FAA130A" w14:textId="77777777" w:rsidTr="006029D5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38EB2D65" w14:textId="77777777" w:rsidR="00B81AFF" w:rsidRPr="007F3583" w:rsidRDefault="00B81AFF" w:rsidP="006029D5">
            <w:pPr>
              <w:pStyle w:val="Month"/>
            </w:pPr>
            <w:r>
              <w:lastRenderedPageBreak/>
              <w:t>Blog Inspiration June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1395622" w14:textId="77777777" w:rsidR="00B81AFF" w:rsidRPr="007F3583" w:rsidRDefault="00B81AFF" w:rsidP="006029D5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B81AFF" w:rsidRPr="007F3583" w14:paraId="4B96758D" w14:textId="77777777" w:rsidTr="006029D5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3AA96BC8" w14:textId="77777777" w:rsidR="00B81AFF" w:rsidRPr="007F3583" w:rsidRDefault="00B81AFF" w:rsidP="006029D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1098A8F5" w14:textId="77777777" w:rsidR="00B81AFF" w:rsidRPr="007F3583" w:rsidRDefault="00B81AFF" w:rsidP="006029D5">
            <w:pPr>
              <w:pStyle w:val="NoSpacing"/>
            </w:pPr>
          </w:p>
        </w:tc>
      </w:tr>
    </w:tbl>
    <w:p w14:paraId="6628850D" w14:textId="77777777" w:rsidR="00B81AFF" w:rsidRPr="007F3583" w:rsidRDefault="00B81AFF" w:rsidP="00B81AFF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B81AFF" w:rsidRPr="007F3583" w14:paraId="029A84D4" w14:textId="77777777" w:rsidTr="00B81AFF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3B8533F7" w14:textId="77777777" w:rsidR="00B81AFF" w:rsidRPr="007F3583" w:rsidRDefault="00B81AFF" w:rsidP="006029D5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0276852" w14:textId="77777777" w:rsidR="00B81AFF" w:rsidRPr="007F3583" w:rsidRDefault="00B81AFF" w:rsidP="006029D5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2D9C040" w14:textId="77777777" w:rsidR="00B81AFF" w:rsidRPr="007F3583" w:rsidRDefault="00B81AFF" w:rsidP="006029D5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6B0FC0A" w14:textId="77777777" w:rsidR="00B81AFF" w:rsidRPr="007F3583" w:rsidRDefault="00B81AFF" w:rsidP="006029D5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EC1FAF6" w14:textId="77777777" w:rsidR="00B81AFF" w:rsidRPr="007F3583" w:rsidRDefault="00B81AFF" w:rsidP="006029D5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2C5AC92" w14:textId="77777777" w:rsidR="00B81AFF" w:rsidRPr="007F3583" w:rsidRDefault="00B81AFF" w:rsidP="006029D5">
            <w:pPr>
              <w:pStyle w:val="Days"/>
            </w:pPr>
            <w:r w:rsidRPr="007F3583">
              <w:t>Friday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595959"/>
          </w:tcPr>
          <w:p w14:paraId="247A4AF6" w14:textId="77777777" w:rsidR="00B81AFF" w:rsidRPr="007F3583" w:rsidRDefault="00B81AFF" w:rsidP="006029D5">
            <w:pPr>
              <w:pStyle w:val="Days"/>
            </w:pPr>
            <w:r w:rsidRPr="007F3583">
              <w:t>Saturday</w:t>
            </w:r>
          </w:p>
        </w:tc>
      </w:tr>
      <w:tr w:rsidR="00B81AFF" w:rsidRPr="007F3583" w14:paraId="277D8A6E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E67B1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0D763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7D817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"Tuesday"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DD59E6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"Wednesday"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CE9D1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6DD267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C2D78B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</w:t>
            </w:r>
          </w:p>
        </w:tc>
      </w:tr>
      <w:tr w:rsidR="00B81AFF" w:rsidRPr="007F3583" w14:paraId="77D482F9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6347867" w14:textId="77777777" w:rsidR="00B81AFF" w:rsidRPr="00C6408F" w:rsidRDefault="00B81AFF" w:rsidP="006029D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5FBC41B" w14:textId="77777777" w:rsidR="00B81AFF" w:rsidRPr="00C6408F" w:rsidRDefault="00B81AFF" w:rsidP="006029D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69F44F5" w14:textId="77777777" w:rsidR="00B81AFF" w:rsidRPr="00C6408F" w:rsidRDefault="00B81AFF" w:rsidP="006029D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7253C4D" w14:textId="77777777" w:rsidR="00B81AFF" w:rsidRPr="00C6408F" w:rsidRDefault="00B81AFF" w:rsidP="006029D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A8732E3" w14:textId="77777777" w:rsidR="00B81AFF" w:rsidRPr="00C6408F" w:rsidRDefault="00B81AFF" w:rsidP="006029D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FB7EAEF" w14:textId="77777777" w:rsidR="00B81AFF" w:rsidRPr="00C6408F" w:rsidRDefault="00B81AFF" w:rsidP="006029D5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DBC9CB3" w14:textId="77777777" w:rsidR="00B81AFF" w:rsidRPr="00C6408F" w:rsidRDefault="00B81AFF" w:rsidP="006029D5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Say Something Nice Day</w:t>
            </w:r>
          </w:p>
        </w:tc>
      </w:tr>
      <w:tr w:rsidR="00B81AFF" w:rsidRPr="007F3583" w14:paraId="7ED7BF71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EB185B7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B638FAD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58BC3A6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DDDB56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D854B84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DAF070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3EAC9B8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8</w:t>
            </w:r>
          </w:p>
        </w:tc>
      </w:tr>
      <w:tr w:rsidR="00B81AFF" w:rsidRPr="007F3583" w14:paraId="52CA3281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5D848B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Leave The Office Earlier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56B49B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Fish and Chip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FF796C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Clean Air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860D51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Queen’s Official Birthday (New Zealand)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5DCC4E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Yo-Yo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17AA61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VCR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418CF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Ocean Day</w:t>
            </w:r>
          </w:p>
        </w:tc>
      </w:tr>
      <w:tr w:rsidR="00B81AFF" w:rsidRPr="007F3583" w14:paraId="7EEE76F0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20056F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15A60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8F92B8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FC627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59CC2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FA40C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94AE45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15</w:t>
            </w:r>
          </w:p>
        </w:tc>
      </w:tr>
      <w:tr w:rsidR="00B81AFF" w:rsidRPr="007F3583" w14:paraId="64EF9F9D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D55C848" w14:textId="77777777" w:rsidR="00B81AF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Pentecost </w:t>
            </w:r>
          </w:p>
          <w:p w14:paraId="7EF125A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Donald Duck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43D8987" w14:textId="77777777" w:rsidR="00B81AF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Pentecost Monday</w:t>
            </w:r>
          </w:p>
          <w:p w14:paraId="47D1B33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Ball Point Pen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2D5478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Corn On the Cob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B2509B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Queen’s Official Birthday (Australia)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6F3646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Sewing Machine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25F03C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Flag Day</w:t>
            </w:r>
            <w:r w:rsidRPr="00C6408F">
              <w:rPr>
                <w:sz w:val="14"/>
                <w:szCs w:val="14"/>
              </w:rPr>
              <w:br/>
              <w:t>World Blood Donor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221C78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Nature Photography Day</w:t>
            </w:r>
          </w:p>
        </w:tc>
      </w:tr>
      <w:tr w:rsidR="00B81AFF" w:rsidRPr="007F3583" w14:paraId="546AD3D2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7CB3EA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B2E62E2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D943B04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AA8C3C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76C3D8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E823F42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65C1BC8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22</w:t>
            </w:r>
          </w:p>
        </w:tc>
      </w:tr>
      <w:tr w:rsidR="00B81AFF" w:rsidRPr="007F3583" w14:paraId="13DF144F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14D0964" w14:textId="77777777" w:rsidR="00B81AF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Father’s Day</w:t>
            </w:r>
          </w:p>
          <w:p w14:paraId="236DFC9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Veggies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D80470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Apple Strudel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D32DD3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Get Us of the Doghouse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35E88B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Garfield The Cat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CAF8B4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American Eagle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57E0DF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Make Music Day</w:t>
            </w:r>
            <w:r w:rsidRPr="00C6408F">
              <w:rPr>
                <w:sz w:val="14"/>
                <w:szCs w:val="14"/>
              </w:rPr>
              <w:tab/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FEB606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Onion Rings Day</w:t>
            </w:r>
            <w:r w:rsidRPr="00C6408F">
              <w:rPr>
                <w:sz w:val="14"/>
                <w:szCs w:val="14"/>
              </w:rPr>
              <w:tab/>
            </w:r>
          </w:p>
        </w:tc>
      </w:tr>
      <w:tr w:rsidR="00B81AFF" w:rsidRPr="007F3583" w14:paraId="3EF3426D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1AE4F3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CE3EB4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48661E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8267DC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D75064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33F4B4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53F7835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29</w:t>
            </w:r>
          </w:p>
        </w:tc>
      </w:tr>
      <w:tr w:rsidR="00B81AFF" w:rsidRPr="007F3583" w14:paraId="3DD8F6AA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4819C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Strawberry Parfait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A11BA6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Chocolate Pudding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52852A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Please Take My Children to Work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6F8106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Tapioca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59A5F0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Paper Clip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E3BF24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Strawberry Parfait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CC933E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Chocolate Pudding Day</w:t>
            </w:r>
          </w:p>
        </w:tc>
      </w:tr>
      <w:tr w:rsidR="00B81AFF" w:rsidRPr="007F3583" w14:paraId="0A617D3C" w14:textId="77777777" w:rsidTr="006029D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77BB81E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532100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=A12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3571" w:type="pct"/>
            <w:gridSpan w:val="5"/>
            <w:vMerge w:val="restart"/>
            <w:shd w:val="clear" w:color="auto" w:fill="F7F7F7"/>
          </w:tcPr>
          <w:p w14:paraId="4025EF7E" w14:textId="77777777" w:rsidR="00B81AFF" w:rsidRPr="00C6408F" w:rsidRDefault="00B81AFF" w:rsidP="00B81AFF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</w:p>
        </w:tc>
      </w:tr>
      <w:tr w:rsidR="00B81AFF" w:rsidRPr="007F3583" w14:paraId="32B7BA45" w14:textId="77777777" w:rsidTr="006029D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590E0CB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Paperback Book 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B0A7883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3571" w:type="pct"/>
            <w:gridSpan w:val="5"/>
            <w:vMerge/>
            <w:shd w:val="clear" w:color="auto" w:fill="F7F7F7"/>
          </w:tcPr>
          <w:p w14:paraId="2BBDFDA0" w14:textId="77777777" w:rsidR="00B81AFF" w:rsidRPr="007F3583" w:rsidRDefault="00B81AFF" w:rsidP="00B81AFF"/>
        </w:tc>
      </w:tr>
    </w:tbl>
    <w:p w14:paraId="4D71A60F" w14:textId="77777777" w:rsidR="00B81AFF" w:rsidRDefault="00B81AFF" w:rsidP="00B81AFF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B81AFF" w:rsidRPr="007F3583" w14:paraId="491EAC11" w14:textId="77777777" w:rsidTr="006029D5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1BFC61BF" w14:textId="77777777" w:rsidR="00B81AFF" w:rsidRPr="007F3583" w:rsidRDefault="00B81AFF" w:rsidP="006029D5">
            <w:pPr>
              <w:pStyle w:val="Month"/>
            </w:pPr>
            <w:r>
              <w:lastRenderedPageBreak/>
              <w:t>Blog Inspiration July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C3E9D20" w14:textId="77777777" w:rsidR="00B81AFF" w:rsidRPr="007F3583" w:rsidRDefault="00B81AFF" w:rsidP="006029D5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B81AFF" w:rsidRPr="007F3583" w14:paraId="329E9570" w14:textId="77777777" w:rsidTr="006029D5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38BBE10B" w14:textId="77777777" w:rsidR="00B81AFF" w:rsidRPr="007F3583" w:rsidRDefault="00B81AFF" w:rsidP="006029D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1AB526CF" w14:textId="77777777" w:rsidR="00B81AFF" w:rsidRPr="007F3583" w:rsidRDefault="00B81AFF" w:rsidP="006029D5">
            <w:pPr>
              <w:pStyle w:val="NoSpacing"/>
            </w:pPr>
          </w:p>
        </w:tc>
      </w:tr>
    </w:tbl>
    <w:p w14:paraId="08D7B30C" w14:textId="77777777" w:rsidR="00B81AFF" w:rsidRPr="007F3583" w:rsidRDefault="00B81AFF" w:rsidP="00B81AFF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B81AFF" w:rsidRPr="007F3583" w14:paraId="6DD308AC" w14:textId="77777777" w:rsidTr="00B81AFF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55FC802A" w14:textId="77777777" w:rsidR="00B81AFF" w:rsidRPr="007F3583" w:rsidRDefault="00B81AFF" w:rsidP="006029D5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2CDBCEC" w14:textId="77777777" w:rsidR="00B81AFF" w:rsidRPr="007F3583" w:rsidRDefault="00B81AFF" w:rsidP="006029D5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39D598A1" w14:textId="77777777" w:rsidR="00B81AFF" w:rsidRPr="007F3583" w:rsidRDefault="00B81AFF" w:rsidP="006029D5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24D2BBC" w14:textId="77777777" w:rsidR="00B81AFF" w:rsidRPr="007F3583" w:rsidRDefault="00B81AFF" w:rsidP="006029D5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5939D91" w14:textId="77777777" w:rsidR="00B81AFF" w:rsidRPr="007F3583" w:rsidRDefault="00B81AFF" w:rsidP="006029D5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3B10AE73" w14:textId="77777777" w:rsidR="00B81AFF" w:rsidRPr="007F3583" w:rsidRDefault="00B81AFF" w:rsidP="006029D5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0A01457A" w14:textId="77777777" w:rsidR="00B81AFF" w:rsidRPr="007F3583" w:rsidRDefault="00B81AFF" w:rsidP="006029D5">
            <w:pPr>
              <w:pStyle w:val="Days"/>
            </w:pPr>
            <w:r w:rsidRPr="007F3583">
              <w:t>Saturday</w:t>
            </w:r>
          </w:p>
        </w:tc>
      </w:tr>
      <w:tr w:rsidR="00B81AFF" w:rsidRPr="007F3583" w14:paraId="78A031DD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00A6E5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"Sunday" 1 ""</w:instrText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0F7523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</w: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= "Monday"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=A2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=A2+1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2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0D804E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= "Tuesday"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=B2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=B2+1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2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FFF9D7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3</w: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= "Wednesday"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=C2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=C2+1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3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208E36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4</w: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DocVariable MonthStart \@ dddd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sz w:val="14"/>
                <w:szCs w:val="14"/>
              </w:rPr>
              <w:instrText>Friday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= "Thursday" 1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IF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=D2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0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&lt;&gt; 0 </w:instrText>
            </w:r>
            <w:r w:rsidRPr="005E036A">
              <w:rPr>
                <w:sz w:val="14"/>
                <w:szCs w:val="14"/>
              </w:rPr>
              <w:fldChar w:fldCharType="begin"/>
            </w:r>
            <w:r w:rsidRPr="005E036A">
              <w:rPr>
                <w:sz w:val="14"/>
                <w:szCs w:val="14"/>
              </w:rPr>
              <w:instrText xml:space="preserve"> =D2+1 </w:instrText>
            </w:r>
            <w:r w:rsidRPr="005E036A">
              <w:rPr>
                <w:sz w:val="14"/>
                <w:szCs w:val="14"/>
              </w:rPr>
              <w:fldChar w:fldCharType="separate"/>
            </w:r>
            <w:r w:rsidRPr="005E036A">
              <w:rPr>
                <w:noProof/>
                <w:sz w:val="14"/>
                <w:szCs w:val="14"/>
              </w:rPr>
              <w:instrText>4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instrText xml:space="preserve"> "" </w:instrText>
            </w:r>
            <w:r w:rsidRPr="005E036A">
              <w:rPr>
                <w:sz w:val="14"/>
                <w:szCs w:val="14"/>
              </w:rPr>
              <w:fldChar w:fldCharType="end"/>
            </w:r>
            <w:r w:rsidRPr="005E036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FC970B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5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373B4A5A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6</w:t>
            </w:r>
          </w:p>
        </w:tc>
      </w:tr>
      <w:tr w:rsidR="00B81AFF" w:rsidRPr="007F3583" w14:paraId="3BEBC6BC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4A5DCF4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A1A453F" w14:textId="77777777" w:rsidR="00B81AFF" w:rsidRPr="005E036A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Canada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CDF5C1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UFO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FDD1F9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Plastic Bag Free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111F55E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Independence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8FEE73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Bikini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FA3C6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Neighbor Appreciation</w:t>
            </w:r>
            <w:r w:rsidRPr="00C6408F">
              <w:rPr>
                <w:sz w:val="14"/>
                <w:szCs w:val="14"/>
              </w:rPr>
              <w:t xml:space="preserve"> Day</w:t>
            </w:r>
          </w:p>
        </w:tc>
      </w:tr>
      <w:tr w:rsidR="00B81AFF" w:rsidRPr="007F3583" w14:paraId="751916CE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F33DE2E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3DF7A47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F62E165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F6D8CDF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8C23529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D7E19D3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12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09B16269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13</w:t>
            </w:r>
          </w:p>
        </w:tc>
      </w:tr>
      <w:tr w:rsidR="00B81AFF" w:rsidRPr="007F3583" w14:paraId="02367627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E8CD3A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Global Forgiveness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BA14A9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Take Your Webmaster to Lunch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5B8872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Sugar Cookie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325073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Piña Colada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E93412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Population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236F2B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Etch A Sketch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10970B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French Fries Day</w:t>
            </w:r>
          </w:p>
        </w:tc>
      </w:tr>
      <w:tr w:rsidR="00B81AFF" w:rsidRPr="007F3583" w14:paraId="0650C722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5F5CD4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7926BB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CFAC1F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0B1972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DC11BD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A16C15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19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23BC352D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20</w:t>
            </w:r>
          </w:p>
        </w:tc>
      </w:tr>
      <w:tr w:rsidR="00B81AFF" w:rsidRPr="007F3583" w14:paraId="005F8657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3F4174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Shark Awareness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62DD3E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Gummi Worm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72778A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Word Funny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04D2EF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Yellow Pig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C0F49F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Get Us of the Doghouse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19658B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Daiquiri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FD603D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Jump Day</w:t>
            </w:r>
          </w:p>
        </w:tc>
      </w:tr>
      <w:tr w:rsidR="00B81AFF" w:rsidRPr="007F3583" w14:paraId="4CDFF7C7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BB162B0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F23E4CA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0CDBFE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B608B78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1D35F86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50464DB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26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549E02D8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27</w:t>
            </w:r>
          </w:p>
        </w:tc>
      </w:tr>
      <w:tr w:rsidR="00B81AFF" w:rsidRPr="007F3583" w14:paraId="7C495759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73168E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Junk Food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D9351E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Hammock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7BA8DF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Gorgeous Grandma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AE4542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Parents'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47C604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Thread The Needle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287AD3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All or Nothing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A0DBE4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Walk On Stilts Day</w:t>
            </w:r>
          </w:p>
        </w:tc>
      </w:tr>
      <w:tr w:rsidR="00B81AFF" w:rsidRPr="007F3583" w14:paraId="4A8929AF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4A8DBF5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D0B0BC2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CF15CD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842AEB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  <w:r w:rsidRPr="005E036A">
              <w:rPr>
                <w:sz w:val="14"/>
                <w:szCs w:val="1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F6438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6492EF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0465A575" w14:textId="77777777" w:rsidR="00B81AFF" w:rsidRPr="005E036A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</w:tr>
      <w:tr w:rsidR="00B81AFF" w:rsidRPr="007F3583" w14:paraId="6492370B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B10F08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Milk Chocolate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3E8F9C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Talk in an Elevator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BC26B9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Paperback Book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CA6006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Ranger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7696D7D" w14:textId="77777777" w:rsidR="00B81AFF" w:rsidRPr="005E036A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29A55F7" w14:textId="77777777" w:rsidR="00B81AFF" w:rsidRPr="005E036A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E09A75" w14:textId="77777777" w:rsidR="00B81AFF" w:rsidRPr="005E036A" w:rsidRDefault="00B81AFF" w:rsidP="00B81AFF">
            <w:pPr>
              <w:rPr>
                <w:sz w:val="14"/>
                <w:szCs w:val="14"/>
              </w:rPr>
            </w:pPr>
          </w:p>
        </w:tc>
      </w:tr>
      <w:tr w:rsidR="00B81AFF" w:rsidRPr="007F3583" w14:paraId="0D1A02B9" w14:textId="77777777" w:rsidTr="006029D5">
        <w:trPr>
          <w:trHeight w:val="1111"/>
        </w:trPr>
        <w:tc>
          <w:tcPr>
            <w:tcW w:w="5000" w:type="pct"/>
            <w:gridSpan w:val="7"/>
            <w:shd w:val="clear" w:color="auto" w:fill="F7F7F7"/>
          </w:tcPr>
          <w:p w14:paraId="58569835" w14:textId="77777777" w:rsidR="00B81AFF" w:rsidRPr="005E036A" w:rsidRDefault="00B81AFF" w:rsidP="006029D5">
            <w:pPr>
              <w:pStyle w:val="Dates"/>
              <w:jc w:val="left"/>
              <w:rPr>
                <w:b/>
              </w:rPr>
            </w:pPr>
            <w:r w:rsidRPr="005E036A">
              <w:rPr>
                <w:b/>
              </w:rPr>
              <w:t xml:space="preserve">Blog Post Ideas: </w: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IF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=A12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  <w:noProof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= 0,""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IF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=A12 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  <w:noProof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 &lt;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DocVariable MonthEnd \@ d 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 </w:instrText>
            </w:r>
            <w:r w:rsidRPr="005E036A">
              <w:rPr>
                <w:b/>
              </w:rPr>
              <w:fldChar w:fldCharType="begin"/>
            </w:r>
            <w:r w:rsidRPr="005E036A">
              <w:rPr>
                <w:b/>
              </w:rPr>
              <w:instrText xml:space="preserve"> =A12+1 </w:instrText>
            </w:r>
            <w:r w:rsidRPr="005E036A">
              <w:rPr>
                <w:b/>
              </w:rPr>
              <w:fldChar w:fldCharType="separate"/>
            </w:r>
            <w:r w:rsidRPr="005E036A">
              <w:rPr>
                <w:b/>
                <w:noProof/>
              </w:rPr>
              <w:instrText>31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instrText xml:space="preserve"> "" </w:instrText>
            </w:r>
            <w:r w:rsidRPr="005E036A">
              <w:rPr>
                <w:b/>
              </w:rPr>
              <w:fldChar w:fldCharType="end"/>
            </w:r>
            <w:r w:rsidRPr="005E036A">
              <w:rPr>
                <w:b/>
              </w:rPr>
              <w:fldChar w:fldCharType="end"/>
            </w:r>
          </w:p>
        </w:tc>
      </w:tr>
    </w:tbl>
    <w:p w14:paraId="39E7220A" w14:textId="77777777" w:rsidR="00B81AFF" w:rsidRDefault="00B81AFF" w:rsidP="00B81AFF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B81AFF" w:rsidRPr="007F3583" w14:paraId="57AB4885" w14:textId="77777777" w:rsidTr="006029D5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311A143" w14:textId="77777777" w:rsidR="00B81AFF" w:rsidRPr="007F3583" w:rsidRDefault="00B81AFF" w:rsidP="006029D5">
            <w:pPr>
              <w:pStyle w:val="Month"/>
            </w:pPr>
            <w:r>
              <w:lastRenderedPageBreak/>
              <w:t>Blog Inspiration August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06647A0F" w14:textId="77777777" w:rsidR="00B81AFF" w:rsidRPr="007F3583" w:rsidRDefault="00B81AFF" w:rsidP="006029D5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B81AFF" w:rsidRPr="007F3583" w14:paraId="6404C5F6" w14:textId="77777777" w:rsidTr="006029D5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610A038F" w14:textId="77777777" w:rsidR="00B81AFF" w:rsidRPr="007F3583" w:rsidRDefault="00B81AFF" w:rsidP="006029D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8377EB5" w14:textId="77777777" w:rsidR="00B81AFF" w:rsidRPr="007F3583" w:rsidRDefault="00B81AFF" w:rsidP="006029D5">
            <w:pPr>
              <w:pStyle w:val="NoSpacing"/>
            </w:pPr>
          </w:p>
        </w:tc>
      </w:tr>
    </w:tbl>
    <w:p w14:paraId="262B50E6" w14:textId="77777777" w:rsidR="00B81AFF" w:rsidRPr="007F3583" w:rsidRDefault="00B81AFF" w:rsidP="00B81AFF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B81AFF" w:rsidRPr="007F3583" w14:paraId="03B5064F" w14:textId="77777777" w:rsidTr="00B81AFF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66CB5BEC" w14:textId="77777777" w:rsidR="00B81AFF" w:rsidRPr="007F3583" w:rsidRDefault="00B81AFF" w:rsidP="006029D5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22925ACE" w14:textId="77777777" w:rsidR="00B81AFF" w:rsidRPr="007F3583" w:rsidRDefault="00B81AFF" w:rsidP="006029D5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63B26428" w14:textId="77777777" w:rsidR="00B81AFF" w:rsidRPr="007F3583" w:rsidRDefault="00B81AFF" w:rsidP="006029D5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4DB92BC5" w14:textId="77777777" w:rsidR="00B81AFF" w:rsidRPr="007F3583" w:rsidRDefault="00B81AFF" w:rsidP="006029D5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3D10B38" w14:textId="77777777" w:rsidR="00B81AFF" w:rsidRPr="007F3583" w:rsidRDefault="00B81AFF" w:rsidP="006029D5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15A83757" w14:textId="77777777" w:rsidR="00B81AFF" w:rsidRPr="007F3583" w:rsidRDefault="00B81AFF" w:rsidP="006029D5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715FCFD5" w14:textId="77777777" w:rsidR="00B81AFF" w:rsidRPr="007F3583" w:rsidRDefault="00B81AFF" w:rsidP="006029D5">
            <w:pPr>
              <w:pStyle w:val="Days"/>
            </w:pPr>
            <w:r w:rsidRPr="007F3583">
              <w:t>Saturday</w:t>
            </w:r>
          </w:p>
        </w:tc>
      </w:tr>
      <w:tr w:rsidR="00B81AFF" w:rsidRPr="007F3583" w14:paraId="370A8E8F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BFB5C7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"Sunday" 1 ""</w:instrText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AD6C29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"Monday" 1 </w:instrText>
            </w: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=A2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0</w:instrText>
            </w:r>
            <w:r w:rsidRPr="007F3583">
              <w:fldChar w:fldCharType="end"/>
            </w:r>
            <w:r w:rsidRPr="007F3583">
              <w:instrText xml:space="preserve"> &lt;&gt; 0 </w:instrText>
            </w:r>
            <w:r w:rsidRPr="007F3583">
              <w:fldChar w:fldCharType="begin"/>
            </w:r>
            <w:r w:rsidRPr="007F3583">
              <w:instrText xml:space="preserve"> =A2+1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2</w:instrText>
            </w:r>
            <w:r w:rsidRPr="007F3583">
              <w:fldChar w:fldCharType="end"/>
            </w:r>
            <w:r w:rsidRPr="007F3583">
              <w:instrText xml:space="preserve"> "" </w:instrText>
            </w:r>
            <w:r w:rsidRPr="007F3583">
              <w:fldChar w:fldCharType="end"/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1B24B4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"Tuesday" 1 </w:instrText>
            </w: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=B2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0</w:instrText>
            </w:r>
            <w:r w:rsidRPr="007F3583">
              <w:fldChar w:fldCharType="end"/>
            </w:r>
            <w:r w:rsidRPr="007F3583">
              <w:instrText xml:space="preserve"> &lt;&gt; 0 </w:instrText>
            </w:r>
            <w:r w:rsidRPr="007F3583">
              <w:fldChar w:fldCharType="begin"/>
            </w:r>
            <w:r w:rsidRPr="007F3583">
              <w:instrText xml:space="preserve"> =B2+1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2</w:instrText>
            </w:r>
            <w:r w:rsidRPr="007F3583">
              <w:fldChar w:fldCharType="end"/>
            </w:r>
            <w:r w:rsidRPr="007F3583">
              <w:instrText xml:space="preserve"> "" </w:instrText>
            </w:r>
            <w:r w:rsidRPr="007F3583">
              <w:fldChar w:fldCharType="end"/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5BF5FE" w14:textId="77777777" w:rsidR="00B81AFF" w:rsidRPr="007F3583" w:rsidRDefault="00B81AFF" w:rsidP="006029D5">
            <w:pPr>
              <w:pStyle w:val="Dates"/>
            </w:pP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DocVariable MonthStart \@ dddd </w:instrText>
            </w:r>
            <w:r w:rsidRPr="007F3583">
              <w:fldChar w:fldCharType="separate"/>
            </w:r>
            <w:r w:rsidRPr="007F3583">
              <w:instrText>Friday</w:instrText>
            </w:r>
            <w:r w:rsidRPr="007F3583">
              <w:fldChar w:fldCharType="end"/>
            </w:r>
            <w:r w:rsidRPr="007F3583">
              <w:instrText xml:space="preserve"> = "Wednesday" 1 </w:instrText>
            </w:r>
            <w:r w:rsidRPr="007F3583">
              <w:fldChar w:fldCharType="begin"/>
            </w:r>
            <w:r w:rsidRPr="007F3583">
              <w:instrText xml:space="preserve"> IF </w:instrText>
            </w:r>
            <w:r w:rsidRPr="007F3583">
              <w:fldChar w:fldCharType="begin"/>
            </w:r>
            <w:r w:rsidRPr="007F3583">
              <w:instrText xml:space="preserve"> =C2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0</w:instrText>
            </w:r>
            <w:r w:rsidRPr="007F3583">
              <w:fldChar w:fldCharType="end"/>
            </w:r>
            <w:r w:rsidRPr="007F3583">
              <w:instrText xml:space="preserve"> &lt;&gt; 0 </w:instrText>
            </w:r>
            <w:r w:rsidRPr="007F3583">
              <w:fldChar w:fldCharType="begin"/>
            </w:r>
            <w:r w:rsidRPr="007F3583">
              <w:instrText xml:space="preserve"> =C2+1 </w:instrText>
            </w:r>
            <w:r w:rsidRPr="007F3583">
              <w:fldChar w:fldCharType="separate"/>
            </w:r>
            <w:r w:rsidRPr="007F3583">
              <w:rPr>
                <w:noProof/>
              </w:rPr>
              <w:instrText>3</w:instrText>
            </w:r>
            <w:r w:rsidRPr="007F3583">
              <w:fldChar w:fldCharType="end"/>
            </w:r>
            <w:r w:rsidRPr="007F3583">
              <w:instrText xml:space="preserve"> "" </w:instrText>
            </w:r>
            <w:r w:rsidRPr="007F3583">
              <w:fldChar w:fldCharType="end"/>
            </w:r>
            <w:r w:rsidRPr="007F35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F8DAA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E825A8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2EF98FB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</w:p>
        </w:tc>
      </w:tr>
      <w:tr w:rsidR="00B81AFF" w:rsidRPr="007F3583" w14:paraId="76336AAC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B0BD732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04B6B71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8656C18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F0CEB5" w14:textId="77777777" w:rsidR="00B81AFF" w:rsidRPr="007F3583" w:rsidRDefault="00B81AFF" w:rsidP="00B81AFF"/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236AC8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Childfree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685886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Ice Cream Sandwich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BCF2E6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Watermelon Day</w:t>
            </w:r>
          </w:p>
        </w:tc>
      </w:tr>
      <w:tr w:rsidR="00B81AFF" w:rsidRPr="007F3583" w14:paraId="238F93DD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D90391A" w14:textId="77777777" w:rsidR="00B81AFF" w:rsidRPr="007F3583" w:rsidRDefault="00B81AFF" w:rsidP="006029D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0EB7496" w14:textId="77777777" w:rsidR="00B81AFF" w:rsidRPr="007F3583" w:rsidRDefault="00B81AFF" w:rsidP="006029D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3E465AD" w14:textId="77777777" w:rsidR="00B81AFF" w:rsidRPr="007F3583" w:rsidRDefault="00B81AFF" w:rsidP="006029D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C1D66C0" w14:textId="77777777" w:rsidR="00B81AFF" w:rsidRPr="007F3583" w:rsidRDefault="00B81AFF" w:rsidP="006029D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EFBC9D6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C7AFAC5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9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24F3444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10</w:t>
            </w:r>
          </w:p>
        </w:tc>
      </w:tr>
      <w:tr w:rsidR="00B81AFF" w:rsidRPr="007F3583" w14:paraId="2E4EE627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6285BF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U.S. Coast Guard Birthday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55D65B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Work Like a Dog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B147D9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 xml:space="preserve">Wiggle Your Toes Day  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C22EEB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Provincial holiday in Canada, excluding Quebec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32C825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Bowling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D908BA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Day of the World’s Indigenous People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D49ABC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Lazy Day</w:t>
            </w:r>
          </w:p>
        </w:tc>
      </w:tr>
      <w:tr w:rsidR="00B81AFF" w:rsidRPr="007F3583" w14:paraId="4978FEA4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E0343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4112B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77579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68DBC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C54966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9DA68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16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3E0B103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17</w:t>
            </w:r>
          </w:p>
        </w:tc>
      </w:tr>
      <w:tr w:rsidR="00B81AFF" w:rsidRPr="007F3583" w14:paraId="5C0744A6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1CDC76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Play in The Sand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E685F0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Youth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511DBB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Lefthanders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925FAD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proofErr w:type="spellStart"/>
            <w:r w:rsidRPr="00C6408F">
              <w:rPr>
                <w:sz w:val="14"/>
                <w:szCs w:val="14"/>
              </w:rPr>
              <w:t>Creamsicle</w:t>
            </w:r>
            <w:proofErr w:type="spellEnd"/>
            <w:r w:rsidRPr="00C6408F">
              <w:rPr>
                <w:sz w:val="14"/>
                <w:szCs w:val="14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114759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Relaxation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8EF6B1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Tell A Joke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3EBE6F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Thrift Shop Day</w:t>
            </w:r>
          </w:p>
        </w:tc>
      </w:tr>
      <w:tr w:rsidR="00B81AFF" w:rsidRPr="007F3583" w14:paraId="27FF736D" w14:textId="77777777" w:rsidTr="00B81AFF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DE18EBD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12DBAD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266475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8CC9287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B1E136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BDBE09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23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1D42D55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24</w:t>
            </w:r>
          </w:p>
        </w:tc>
      </w:tr>
      <w:tr w:rsidR="00B81AFF" w:rsidRPr="007F3583" w14:paraId="3C7DD35C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DFBEA0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Bad Poetry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44CCDD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National Aviation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18110F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Homeless Animals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F748A2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Senior Citizens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4E3E8E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Be an Angel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669F83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Valentino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A647F8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Strange Music Day</w:t>
            </w:r>
          </w:p>
        </w:tc>
      </w:tr>
      <w:tr w:rsidR="00B81AFF" w:rsidRPr="007F3583" w14:paraId="647E380D" w14:textId="77777777" w:rsidTr="00B81AF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223E6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C19272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1BF7C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FC86D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CEF81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109DD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30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7F83206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</w:p>
        </w:tc>
      </w:tr>
      <w:tr w:rsidR="00B81AFF" w:rsidRPr="007F3583" w14:paraId="303146E0" w14:textId="77777777" w:rsidTr="00B81AF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9392CA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Kiss and Make Up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172EC0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Women's Equality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0D53E2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Franchise Appreciation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FBD484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Race Your Mouse Around the Icons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B8BFF9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More Herbs, Less Salt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4DA047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Slinky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AEA790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Trail Mix Day</w:t>
            </w:r>
          </w:p>
        </w:tc>
      </w:tr>
      <w:tr w:rsidR="00B81AFF" w:rsidRPr="007F3583" w14:paraId="4EE75386" w14:textId="77777777" w:rsidTr="006029D5">
        <w:trPr>
          <w:trHeight w:val="1111"/>
        </w:trPr>
        <w:tc>
          <w:tcPr>
            <w:tcW w:w="5000" w:type="pct"/>
            <w:gridSpan w:val="7"/>
            <w:shd w:val="clear" w:color="auto" w:fill="F7F7F7"/>
          </w:tcPr>
          <w:p w14:paraId="6D78D098" w14:textId="77777777" w:rsidR="00B81AFF" w:rsidRPr="00C6408F" w:rsidRDefault="00B81AFF" w:rsidP="006029D5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</w:tbl>
    <w:p w14:paraId="1B7C22B5" w14:textId="77777777" w:rsidR="00B81AFF" w:rsidRDefault="00B81AFF" w:rsidP="00B81AFF">
      <w:pPr>
        <w:rPr>
          <w:b/>
        </w:rPr>
      </w:pPr>
      <w:r>
        <w:rPr>
          <w:b/>
        </w:rPr>
        <w:br w:type="page"/>
      </w:r>
    </w:p>
    <w:p w14:paraId="044C4A3B" w14:textId="77777777" w:rsidR="00B81AFF" w:rsidRDefault="00B81AFF" w:rsidP="00B81AFF">
      <w:pPr>
        <w:rPr>
          <w:b/>
        </w:rPr>
      </w:pPr>
    </w:p>
    <w:p w14:paraId="7DC8700E" w14:textId="77777777" w:rsidR="0064577A" w:rsidRDefault="0064577A">
      <w:pPr>
        <w:rPr>
          <w:b/>
        </w:rPr>
      </w:pP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64577A" w:rsidRPr="007F3583" w14:paraId="1ABD8CAB" w14:textId="77777777" w:rsidTr="00E83892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0D7FB2E3" w14:textId="77777777" w:rsidR="0064577A" w:rsidRPr="00B81AFF" w:rsidRDefault="00F52C45" w:rsidP="00B81AFF">
            <w:pPr>
              <w:pStyle w:val="Month"/>
              <w:jc w:val="left"/>
              <w:rPr>
                <w:sz w:val="88"/>
                <w:szCs w:val="88"/>
              </w:rPr>
            </w:pPr>
            <w:r w:rsidRPr="00B81AFF">
              <w:rPr>
                <w:sz w:val="88"/>
                <w:szCs w:val="88"/>
              </w:rPr>
              <w:t>Blog</w:t>
            </w:r>
            <w:r w:rsidR="00B81AFF" w:rsidRPr="00B81AFF">
              <w:rPr>
                <w:sz w:val="88"/>
                <w:szCs w:val="88"/>
              </w:rPr>
              <w:t xml:space="preserve"> </w:t>
            </w:r>
            <w:r w:rsidRPr="00B81AFF">
              <w:rPr>
                <w:sz w:val="88"/>
                <w:szCs w:val="88"/>
              </w:rPr>
              <w:t>Inspiration</w:t>
            </w:r>
            <w:r w:rsidR="00B81AFF" w:rsidRPr="00B81AFF">
              <w:rPr>
                <w:sz w:val="88"/>
                <w:szCs w:val="88"/>
              </w:rPr>
              <w:t xml:space="preserve"> Septem</w:t>
            </w:r>
            <w:r w:rsidR="00D91F6D" w:rsidRPr="00B81AFF">
              <w:rPr>
                <w:sz w:val="88"/>
                <w:szCs w:val="88"/>
              </w:rPr>
              <w:t>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76FE7438" w14:textId="77777777" w:rsidR="0064577A" w:rsidRPr="007F3583" w:rsidRDefault="0064577A" w:rsidP="00E83892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 w:rsidR="00B81AFF">
              <w:t>9</w:t>
            </w:r>
          </w:p>
        </w:tc>
      </w:tr>
      <w:tr w:rsidR="0064577A" w:rsidRPr="007F3583" w14:paraId="1BE4556C" w14:textId="77777777" w:rsidTr="00E83892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74CA4D91" w14:textId="77777777" w:rsidR="0064577A" w:rsidRPr="007F3583" w:rsidRDefault="0064577A" w:rsidP="00E838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100E9E87" w14:textId="77777777" w:rsidR="0064577A" w:rsidRPr="007F3583" w:rsidRDefault="0064577A" w:rsidP="00E83892">
            <w:pPr>
              <w:pStyle w:val="NoSpacing"/>
            </w:pPr>
          </w:p>
        </w:tc>
      </w:tr>
    </w:tbl>
    <w:p w14:paraId="21ADC270" w14:textId="77777777" w:rsidR="0064577A" w:rsidRPr="007F3583" w:rsidRDefault="0064577A" w:rsidP="0064577A">
      <w:pPr>
        <w:spacing w:before="0" w:after="0"/>
        <w:rPr>
          <w:vanish/>
        </w:rPr>
      </w:pPr>
    </w:p>
    <w:tbl>
      <w:tblPr>
        <w:tblW w:w="5003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1"/>
        <w:gridCol w:w="2056"/>
        <w:gridCol w:w="2056"/>
        <w:gridCol w:w="2056"/>
        <w:gridCol w:w="2056"/>
        <w:gridCol w:w="1624"/>
        <w:gridCol w:w="432"/>
        <w:gridCol w:w="2068"/>
      </w:tblGrid>
      <w:tr w:rsidR="00FA4824" w:rsidRPr="007F3583" w14:paraId="1DD59137" w14:textId="77777777" w:rsidTr="00B81AFF">
        <w:trPr>
          <w:trHeight w:val="356"/>
        </w:trPr>
        <w:tc>
          <w:tcPr>
            <w:tcW w:w="712" w:type="pct"/>
            <w:tcBorders>
              <w:bottom w:val="single" w:sz="4" w:space="0" w:color="BFBFBF"/>
            </w:tcBorders>
            <w:shd w:val="clear" w:color="auto" w:fill="595959"/>
          </w:tcPr>
          <w:p w14:paraId="220910FD" w14:textId="77777777" w:rsidR="0064577A" w:rsidRPr="007F3583" w:rsidRDefault="0064577A" w:rsidP="00E83892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0DD8CA1" w14:textId="77777777" w:rsidR="0064577A" w:rsidRPr="007F3583" w:rsidRDefault="0064577A" w:rsidP="00E83892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E68EAB5" w14:textId="77777777" w:rsidR="0064577A" w:rsidRPr="007F3583" w:rsidRDefault="0064577A" w:rsidP="00E83892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7A010302" w14:textId="77777777" w:rsidR="0064577A" w:rsidRPr="007F3583" w:rsidRDefault="0064577A" w:rsidP="00E83892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13DD5B17" w14:textId="77777777" w:rsidR="0064577A" w:rsidRPr="007F3583" w:rsidRDefault="0064577A" w:rsidP="00E83892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gridSpan w:val="2"/>
            <w:tcBorders>
              <w:bottom w:val="single" w:sz="4" w:space="0" w:color="BFBFBF"/>
            </w:tcBorders>
            <w:shd w:val="clear" w:color="auto" w:fill="326BA6"/>
          </w:tcPr>
          <w:p w14:paraId="2DFC4278" w14:textId="77777777" w:rsidR="0064577A" w:rsidRPr="007F3583" w:rsidRDefault="0064577A" w:rsidP="00E83892">
            <w:pPr>
              <w:pStyle w:val="Days"/>
            </w:pPr>
            <w:r w:rsidRPr="007F3583">
              <w:t>Friday</w:t>
            </w:r>
          </w:p>
        </w:tc>
        <w:tc>
          <w:tcPr>
            <w:tcW w:w="717" w:type="pct"/>
            <w:tcBorders>
              <w:bottom w:val="single" w:sz="4" w:space="0" w:color="BFBFBF"/>
            </w:tcBorders>
            <w:shd w:val="clear" w:color="auto" w:fill="595959"/>
          </w:tcPr>
          <w:p w14:paraId="418EC983" w14:textId="77777777" w:rsidR="0064577A" w:rsidRPr="007F3583" w:rsidRDefault="0064577A" w:rsidP="00E83892">
            <w:pPr>
              <w:pStyle w:val="Days"/>
            </w:pPr>
            <w:r w:rsidRPr="007F3583">
              <w:t>Saturday</w:t>
            </w:r>
          </w:p>
        </w:tc>
      </w:tr>
      <w:tr w:rsidR="00FA4824" w:rsidRPr="007F3583" w14:paraId="1F346C52" w14:textId="77777777" w:rsidTr="00B81AFF">
        <w:trPr>
          <w:trHeight w:val="373"/>
        </w:trPr>
        <w:tc>
          <w:tcPr>
            <w:tcW w:w="712" w:type="pct"/>
            <w:tcBorders>
              <w:bottom w:val="nil"/>
            </w:tcBorders>
            <w:shd w:val="clear" w:color="auto" w:fill="auto"/>
          </w:tcPr>
          <w:p w14:paraId="2530B0AA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= "Sunday" 1 ""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F640C0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= "Monday"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=A2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=A2+1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2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1EDB2C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= "Tuesday"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=B2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=B2+1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2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CADD28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4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= "Wednesday"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=C2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=C2+1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3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932DE2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5</w: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DocVariable MonthStart \@ dddd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sz w:val="14"/>
                <w:szCs w:val="14"/>
              </w:rPr>
              <w:instrText>Friday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= "Thursday" 1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IF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=D2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0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&lt;&gt; 0 </w:instrText>
            </w:r>
            <w:r w:rsidR="0064577A" w:rsidRPr="00C6408F">
              <w:rPr>
                <w:sz w:val="14"/>
                <w:szCs w:val="14"/>
              </w:rPr>
              <w:fldChar w:fldCharType="begin"/>
            </w:r>
            <w:r w:rsidR="0064577A" w:rsidRPr="00C6408F">
              <w:rPr>
                <w:sz w:val="14"/>
                <w:szCs w:val="14"/>
              </w:rPr>
              <w:instrText xml:space="preserve"> =D2+1 </w:instrText>
            </w:r>
            <w:r w:rsidR="0064577A" w:rsidRPr="00C6408F">
              <w:rPr>
                <w:sz w:val="14"/>
                <w:szCs w:val="14"/>
              </w:rPr>
              <w:fldChar w:fldCharType="separate"/>
            </w:r>
            <w:r w:rsidR="0064577A" w:rsidRPr="00C6408F">
              <w:rPr>
                <w:noProof/>
                <w:sz w:val="14"/>
                <w:szCs w:val="14"/>
              </w:rPr>
              <w:instrText>4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instrText xml:space="preserve"> "" </w:instrText>
            </w:r>
            <w:r w:rsidR="0064577A" w:rsidRPr="00C6408F">
              <w:rPr>
                <w:sz w:val="14"/>
                <w:szCs w:val="14"/>
              </w:rPr>
              <w:fldChar w:fldCharType="end"/>
            </w:r>
            <w:r w:rsidR="0064577A"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uto"/>
          </w:tcPr>
          <w:p w14:paraId="21541597" w14:textId="77777777" w:rsidR="0064577A" w:rsidRPr="00C6408F" w:rsidRDefault="002F5057" w:rsidP="002F5057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6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31CCF735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7</w:t>
            </w:r>
          </w:p>
        </w:tc>
      </w:tr>
      <w:tr w:rsidR="00B81AFF" w:rsidRPr="007F3583" w14:paraId="28BA8F11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92C44E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Father’s Day (Australia, New Zealand)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25B4354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232D45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Letter Writing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308095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Lazy Mom’s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65BD16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Be Late for Something Day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B7D6B7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Fight Procrastination Day</w:t>
            </w:r>
          </w:p>
        </w:tc>
        <w:tc>
          <w:tcPr>
            <w:tcW w:w="717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59037D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Buy A Book Day</w:t>
            </w:r>
          </w:p>
        </w:tc>
      </w:tr>
      <w:tr w:rsidR="00FA4824" w:rsidRPr="007F3583" w14:paraId="27A4E033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F7F7F7"/>
          </w:tcPr>
          <w:p w14:paraId="180F4ADB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DB77892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9937AE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AF9E25A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F6D963A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12</w:t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F7F7F7"/>
          </w:tcPr>
          <w:p w14:paraId="7A28E889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13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F7F7F7"/>
          </w:tcPr>
          <w:p w14:paraId="0E6DDC30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14</w:t>
            </w:r>
          </w:p>
        </w:tc>
      </w:tr>
      <w:tr w:rsidR="00B81AFF" w:rsidRPr="007F3583" w14:paraId="7FD8FAB7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B39D84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Grandparent’s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52BB84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Literacy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4A099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Wonderful Weirdos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85F82F6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September 11th</w:t>
            </w:r>
          </w:p>
          <w:p w14:paraId="232FD05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Patriot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C5768B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Programmer’s Day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0587A7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Fortune Cookie Day</w:t>
            </w:r>
          </w:p>
        </w:tc>
        <w:tc>
          <w:tcPr>
            <w:tcW w:w="71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D5FD0C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Eat A Hoagie Day</w:t>
            </w:r>
          </w:p>
        </w:tc>
      </w:tr>
      <w:tr w:rsidR="00FA4824" w:rsidRPr="007F3583" w14:paraId="11857CE0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auto"/>
          </w:tcPr>
          <w:p w14:paraId="421746ED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08C319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31571E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E80D38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4FBF6F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19</w:t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uto"/>
          </w:tcPr>
          <w:p w14:paraId="4B6FF7F7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20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2188A097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21</w:t>
            </w:r>
          </w:p>
        </w:tc>
      </w:tr>
      <w:tr w:rsidR="00B81AFF" w:rsidRPr="007F3583" w14:paraId="0BE91245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91463C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Green Peace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E45CC2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Step Family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6B5A060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Citizenship Day</w:t>
            </w:r>
          </w:p>
          <w:p w14:paraId="40D6632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Constitution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BA6DF0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Wife Appreciation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BC7062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Talk Like a Pirate Day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D43F4B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Punch Day</w:t>
            </w:r>
          </w:p>
        </w:tc>
        <w:tc>
          <w:tcPr>
            <w:tcW w:w="717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30EDAB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Gratitude Day</w:t>
            </w:r>
          </w:p>
        </w:tc>
      </w:tr>
      <w:tr w:rsidR="00FA4824" w:rsidRPr="007F3583" w14:paraId="10F4578F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F7F7F7"/>
          </w:tcPr>
          <w:p w14:paraId="076EA39B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A87302D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4FF108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8DEB312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889A6C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F7F7F7"/>
          </w:tcPr>
          <w:p w14:paraId="0D98F5C2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27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F7F7F7"/>
          </w:tcPr>
          <w:p w14:paraId="4018C2C2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28</w:t>
            </w:r>
          </w:p>
        </w:tc>
      </w:tr>
      <w:tr w:rsidR="00B81AFF" w:rsidRPr="007F3583" w14:paraId="254B0893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8CFBC9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Ice Cream Cone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482330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Hug A Vegetarian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1EBCB3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Punctuation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DE0B22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Comic Book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01EAD6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Batman Day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3EFF7BA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Native American Day</w:t>
            </w:r>
          </w:p>
          <w:p w14:paraId="07FF7F3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Ancestor Appreciation Day</w:t>
            </w:r>
          </w:p>
        </w:tc>
        <w:tc>
          <w:tcPr>
            <w:tcW w:w="71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FBF9F3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Ask A Stupid Question Day</w:t>
            </w:r>
          </w:p>
        </w:tc>
      </w:tr>
      <w:tr w:rsidR="00FA4824" w:rsidRPr="007F3583" w14:paraId="253372B6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auto"/>
          </w:tcPr>
          <w:p w14:paraId="4A94A6ED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D49C6D" w14:textId="77777777" w:rsidR="0064577A" w:rsidRPr="00C6408F" w:rsidRDefault="002F5057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81E2A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E01CF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C33D5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uto"/>
          </w:tcPr>
          <w:p w14:paraId="2C14184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19F34890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</w:p>
        </w:tc>
      </w:tr>
      <w:tr w:rsidR="00B81AFF" w:rsidRPr="007F3583" w14:paraId="4689FCE0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1C4850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Heart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B2F963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Translation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BA27274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20DA802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0F2FC5D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4C858FF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50B1DFA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</w:tr>
      <w:tr w:rsidR="00C6408F" w:rsidRPr="007F3583" w14:paraId="2522800D" w14:textId="77777777" w:rsidTr="00B81AFF">
        <w:trPr>
          <w:trHeight w:val="1327"/>
        </w:trPr>
        <w:tc>
          <w:tcPr>
            <w:tcW w:w="4997" w:type="pct"/>
            <w:gridSpan w:val="8"/>
            <w:shd w:val="clear" w:color="auto" w:fill="F7F7F7"/>
          </w:tcPr>
          <w:p w14:paraId="36B6FD5C" w14:textId="77777777" w:rsidR="00C6408F" w:rsidRPr="00C6408F" w:rsidRDefault="00C6408F" w:rsidP="00C6408F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  <w:tr w:rsidR="00B81AFF" w:rsidRPr="007F3583" w14:paraId="33103FDC" w14:textId="77777777" w:rsidTr="00B81AFF">
        <w:tblPrEx>
          <w:tblBorders>
            <w:top w:val="single" w:sz="8" w:space="0" w:color="BFBFBF"/>
            <w:left w:val="none" w:sz="0" w:space="0" w:color="auto"/>
            <w:bottom w:val="single" w:sz="8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</w:tblPrEx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/>
            </w:tcBorders>
            <w:shd w:val="clear" w:color="auto" w:fill="auto"/>
          </w:tcPr>
          <w:p w14:paraId="37972D18" w14:textId="77777777" w:rsidR="00B81AFF" w:rsidRPr="007F3583" w:rsidRDefault="00B81AFF" w:rsidP="006029D5">
            <w:pPr>
              <w:pStyle w:val="Month"/>
            </w:pPr>
            <w:r>
              <w:lastRenderedPageBreak/>
              <w:t>Blog Inspiration October</w:t>
            </w:r>
          </w:p>
        </w:tc>
        <w:tc>
          <w:tcPr>
            <w:tcW w:w="868" w:type="pct"/>
            <w:gridSpan w:val="2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DA9B84D" w14:textId="77777777" w:rsidR="00B81AFF" w:rsidRPr="007F3583" w:rsidRDefault="00B81AFF" w:rsidP="006029D5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B81AFF" w:rsidRPr="007F3583" w14:paraId="42C1D19D" w14:textId="77777777" w:rsidTr="00B81AFF">
        <w:tblPrEx>
          <w:tblBorders>
            <w:top w:val="single" w:sz="8" w:space="0" w:color="BFBFBF"/>
            <w:left w:val="none" w:sz="0" w:space="0" w:color="auto"/>
            <w:bottom w:val="single" w:sz="8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</w:tblPrEx>
        <w:tc>
          <w:tcPr>
            <w:tcW w:w="4132" w:type="pct"/>
            <w:gridSpan w:val="6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116EA541" w14:textId="77777777" w:rsidR="00B81AFF" w:rsidRPr="007F3583" w:rsidRDefault="00B81AFF" w:rsidP="006029D5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CC66948" w14:textId="77777777" w:rsidR="00B81AFF" w:rsidRPr="007F3583" w:rsidRDefault="00B81AFF" w:rsidP="006029D5">
            <w:pPr>
              <w:pStyle w:val="NoSpacing"/>
            </w:pPr>
          </w:p>
        </w:tc>
      </w:tr>
    </w:tbl>
    <w:p w14:paraId="20934170" w14:textId="77777777" w:rsidR="00B81AFF" w:rsidRPr="007F3583" w:rsidRDefault="00B81AFF" w:rsidP="00B81AFF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B81AFF" w:rsidRPr="007F3583" w14:paraId="1B06BBDD" w14:textId="77777777" w:rsidTr="006029D5">
        <w:tc>
          <w:tcPr>
            <w:tcW w:w="714" w:type="pct"/>
            <w:tcBorders>
              <w:bottom w:val="single" w:sz="4" w:space="0" w:color="BFBFBF"/>
            </w:tcBorders>
            <w:shd w:val="clear" w:color="auto" w:fill="595959"/>
          </w:tcPr>
          <w:p w14:paraId="4C423184" w14:textId="77777777" w:rsidR="00B81AFF" w:rsidRPr="007F3583" w:rsidRDefault="00B81AFF" w:rsidP="006029D5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227267E7" w14:textId="77777777" w:rsidR="00B81AFF" w:rsidRPr="007F3583" w:rsidRDefault="00B81AFF" w:rsidP="006029D5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1A08BF52" w14:textId="77777777" w:rsidR="00B81AFF" w:rsidRPr="007F3583" w:rsidRDefault="00B81AFF" w:rsidP="006029D5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CA05B51" w14:textId="77777777" w:rsidR="00B81AFF" w:rsidRPr="007F3583" w:rsidRDefault="00B81AFF" w:rsidP="006029D5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0EDC2AEA" w14:textId="77777777" w:rsidR="00B81AFF" w:rsidRPr="007F3583" w:rsidRDefault="00B81AFF" w:rsidP="006029D5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2F67097B" w14:textId="77777777" w:rsidR="00B81AFF" w:rsidRPr="007F3583" w:rsidRDefault="00B81AFF" w:rsidP="006029D5">
            <w:pPr>
              <w:pStyle w:val="Days"/>
            </w:pPr>
            <w:r w:rsidRPr="007F3583">
              <w:t>Friday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595959"/>
          </w:tcPr>
          <w:p w14:paraId="1EE38F8C" w14:textId="77777777" w:rsidR="00B81AFF" w:rsidRPr="007F3583" w:rsidRDefault="00B81AFF" w:rsidP="006029D5">
            <w:pPr>
              <w:pStyle w:val="Days"/>
            </w:pPr>
            <w:r w:rsidRPr="007F3583">
              <w:t>Saturday</w:t>
            </w:r>
          </w:p>
        </w:tc>
      </w:tr>
      <w:tr w:rsidR="00B81AFF" w:rsidRPr="007F3583" w14:paraId="62467DFF" w14:textId="77777777" w:rsidTr="006029D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61C42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DAE24B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C27A2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"Tuesday"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D4507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"Wednesday"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20484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811A91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4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63E4F98D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5</w:t>
            </w:r>
          </w:p>
        </w:tc>
      </w:tr>
      <w:tr w:rsidR="00B81AFF" w:rsidRPr="007F3583" w14:paraId="43F3B4E2" w14:textId="77777777" w:rsidTr="006029D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55C8F6E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AF7491A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BBC31A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Coffee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DC8B66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Mahatma Gandhi’s Birthday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80A106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Child Health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524968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Improve Your Office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7AFF26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Smile Day</w:t>
            </w:r>
          </w:p>
        </w:tc>
      </w:tr>
      <w:tr w:rsidR="00B81AFF" w:rsidRPr="007F3583" w14:paraId="7C8C8D3B" w14:textId="77777777" w:rsidTr="006029D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76F1CE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CB51C8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B14CAC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7B301E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5C4F0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54FEF25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11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76963C1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12</w:t>
            </w:r>
          </w:p>
        </w:tc>
      </w:tr>
      <w:tr w:rsidR="00B81AFF" w:rsidRPr="007F3583" w14:paraId="5AEB9906" w14:textId="77777777" w:rsidTr="006029D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712FDE8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Universal Music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EA36F4A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Teachers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EF16B1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Homeless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EA4FDF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Columbus Day</w:t>
            </w:r>
            <w:r w:rsidRPr="00C6408F">
              <w:rPr>
                <w:sz w:val="14"/>
                <w:szCs w:val="14"/>
              </w:rPr>
              <w:br/>
              <w:t xml:space="preserve">Thanksgiving (Canada) 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AB076B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Face Your Fears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EC790A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Take Your Parents to Lunch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05B48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White Cane Safety Day</w:t>
            </w:r>
          </w:p>
        </w:tc>
      </w:tr>
      <w:tr w:rsidR="00B81AFF" w:rsidRPr="007F3583" w14:paraId="09006959" w14:textId="77777777" w:rsidTr="006029D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5A704C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92C369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5F8F00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FDD694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1DD4F7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7FE277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18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691FEE28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19</w:t>
            </w:r>
          </w:p>
        </w:tc>
      </w:tr>
      <w:tr w:rsidR="00B81AFF" w:rsidRPr="007F3583" w14:paraId="34D473F0" w14:textId="77777777" w:rsidTr="006029D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FD635A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U.S. Navy Birthday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7D4211B" w14:textId="77777777" w:rsidR="00B81AF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Columbus Day</w:t>
            </w:r>
          </w:p>
          <w:p w14:paraId="7006C48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Be Bald and Free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EAE3FF7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Hugging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DD8C72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Boss’s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05D675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Mulligan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A51EFE3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Chocolate Cupcake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46CA04C" w14:textId="77777777" w:rsidR="00B81AF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Sweetest Day</w:t>
            </w:r>
          </w:p>
          <w:p w14:paraId="764E4C5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 xml:space="preserve">Evaluate Your Life Day  </w:t>
            </w:r>
          </w:p>
        </w:tc>
      </w:tr>
      <w:tr w:rsidR="00B81AFF" w:rsidRPr="007F3583" w14:paraId="556C7B48" w14:textId="77777777" w:rsidTr="006029D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570843F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88E385B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314E23C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337F635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4ED2400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88AD830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25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/>
          </w:tcPr>
          <w:p w14:paraId="21946828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26</w:t>
            </w:r>
          </w:p>
        </w:tc>
      </w:tr>
      <w:tr w:rsidR="00B81AFF" w:rsidRPr="007F3583" w14:paraId="7512723E" w14:textId="77777777" w:rsidTr="006029D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DC24E33" w14:textId="77777777" w:rsidR="00B81AFF" w:rsidRPr="009E4FBB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Apple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23EDA95" w14:textId="77777777" w:rsidR="00B81AFF" w:rsidRPr="00970963" w:rsidRDefault="00B81AFF" w:rsidP="00B81AFF">
            <w:pPr>
              <w:rPr>
                <w:b/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Conflict Resolution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054811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Make A Difference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4E9059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proofErr w:type="spellStart"/>
            <w:r w:rsidRPr="00C6408F">
              <w:rPr>
                <w:sz w:val="14"/>
                <w:szCs w:val="14"/>
              </w:rPr>
              <w:t>Labour</w:t>
            </w:r>
            <w:proofErr w:type="spellEnd"/>
            <w:r w:rsidRPr="00C6408F">
              <w:rPr>
                <w:sz w:val="14"/>
                <w:szCs w:val="14"/>
              </w:rPr>
              <w:t xml:space="preserve"> Day (New Zealand)</w:t>
            </w:r>
            <w:r w:rsidRPr="00C6408F">
              <w:rPr>
                <w:sz w:val="14"/>
                <w:szCs w:val="14"/>
              </w:rPr>
              <w:br/>
              <w:t>Mother-In-Law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A88D24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United Nations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DF7551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Artists Day</w:t>
            </w: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487494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Howl at The Moon Day</w:t>
            </w:r>
          </w:p>
        </w:tc>
      </w:tr>
      <w:tr w:rsidR="00B81AFF" w:rsidRPr="007F3583" w14:paraId="3959180C" w14:textId="77777777" w:rsidTr="006029D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B5ABBC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8A24D6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B401E7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B9E4CB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8B0C79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6A57CD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5AB6FEC8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</w:p>
        </w:tc>
      </w:tr>
      <w:tr w:rsidR="00B81AFF" w:rsidRPr="007F3583" w14:paraId="7EB7F181" w14:textId="77777777" w:rsidTr="006029D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9FC5296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 xml:space="preserve">Navy Day  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FF9103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Bandana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0F10CDE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Cat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A875B2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Checklist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C15525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Halloween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4EC1BB9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0F05349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</w:tr>
      <w:tr w:rsidR="00B81AFF" w:rsidRPr="007F3583" w14:paraId="5DA2CDE3" w14:textId="77777777" w:rsidTr="006029D5">
        <w:trPr>
          <w:trHeight w:val="1111"/>
        </w:trPr>
        <w:tc>
          <w:tcPr>
            <w:tcW w:w="5000" w:type="pct"/>
            <w:gridSpan w:val="7"/>
            <w:shd w:val="clear" w:color="auto" w:fill="F7F7F7"/>
          </w:tcPr>
          <w:p w14:paraId="71B8E7D5" w14:textId="77777777" w:rsidR="00B81AFF" w:rsidRPr="00C6408F" w:rsidRDefault="00B81AFF" w:rsidP="00B81AFF">
            <w:pPr>
              <w:pStyle w:val="Dates"/>
              <w:jc w:val="left"/>
              <w:rPr>
                <w:b/>
              </w:rPr>
            </w:pPr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</w:tbl>
    <w:p w14:paraId="49C172E1" w14:textId="77777777" w:rsidR="0064577A" w:rsidRDefault="00B81AFF">
      <w:pPr>
        <w:rPr>
          <w:b/>
        </w:rPr>
      </w:pPr>
      <w:r>
        <w:rPr>
          <w:b/>
        </w:rPr>
        <w:br w:type="page"/>
      </w:r>
    </w:p>
    <w:p w14:paraId="1D60ED6B" w14:textId="77777777" w:rsidR="00B81AFF" w:rsidRDefault="00B81AFF">
      <w:pPr>
        <w:rPr>
          <w:b/>
        </w:rPr>
      </w:pP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64577A" w:rsidRPr="007F3583" w14:paraId="09428F2C" w14:textId="77777777" w:rsidTr="00E83892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2A80E6E2" w14:textId="77777777" w:rsidR="0064577A" w:rsidRPr="00F52C45" w:rsidRDefault="00F52C45" w:rsidP="00E83892">
            <w:pPr>
              <w:pStyle w:val="Month"/>
              <w:rPr>
                <w:sz w:val="90"/>
                <w:szCs w:val="90"/>
              </w:rPr>
            </w:pPr>
            <w:r w:rsidRPr="00F52C45">
              <w:rPr>
                <w:sz w:val="90"/>
                <w:szCs w:val="90"/>
              </w:rPr>
              <w:t>Blog Inspiration</w:t>
            </w:r>
            <w:r>
              <w:t xml:space="preserve"> </w:t>
            </w:r>
            <w:r w:rsidR="00B81AFF">
              <w:t>Nov</w:t>
            </w:r>
            <w:r w:rsidR="00D91F6D" w:rsidRPr="00F52C45">
              <w:rPr>
                <w:sz w:val="90"/>
                <w:szCs w:val="90"/>
              </w:rPr>
              <w:t>ember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2E262ABE" w14:textId="77777777" w:rsidR="0064577A" w:rsidRPr="007F3583" w:rsidRDefault="0064577A" w:rsidP="00E83892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 w:rsidR="00B81AFF">
              <w:t>9</w:t>
            </w:r>
          </w:p>
        </w:tc>
      </w:tr>
      <w:tr w:rsidR="0064577A" w:rsidRPr="007F3583" w14:paraId="1C45FC82" w14:textId="77777777" w:rsidTr="00E83892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97B3DC9" w14:textId="77777777" w:rsidR="0064577A" w:rsidRPr="007F3583" w:rsidRDefault="0064577A" w:rsidP="00E838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67FE27B3" w14:textId="77777777" w:rsidR="0064577A" w:rsidRPr="007F3583" w:rsidRDefault="0064577A" w:rsidP="00E83892">
            <w:pPr>
              <w:pStyle w:val="NoSpacing"/>
            </w:pPr>
          </w:p>
        </w:tc>
      </w:tr>
    </w:tbl>
    <w:p w14:paraId="43F4D214" w14:textId="77777777" w:rsidR="0064577A" w:rsidRPr="007F3583" w:rsidRDefault="0064577A" w:rsidP="0064577A">
      <w:pPr>
        <w:spacing w:before="0" w:after="0"/>
        <w:rPr>
          <w:vanish/>
        </w:rPr>
      </w:pPr>
    </w:p>
    <w:tbl>
      <w:tblPr>
        <w:tblW w:w="5003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9"/>
        <w:gridCol w:w="2059"/>
        <w:gridCol w:w="2059"/>
        <w:gridCol w:w="2059"/>
        <w:gridCol w:w="2059"/>
        <w:gridCol w:w="2059"/>
        <w:gridCol w:w="2045"/>
      </w:tblGrid>
      <w:tr w:rsidR="0064577A" w:rsidRPr="007F3583" w14:paraId="0E48208E" w14:textId="77777777" w:rsidTr="00B81AFF">
        <w:trPr>
          <w:trHeight w:val="378"/>
        </w:trPr>
        <w:tc>
          <w:tcPr>
            <w:tcW w:w="715" w:type="pct"/>
            <w:tcBorders>
              <w:bottom w:val="single" w:sz="4" w:space="0" w:color="BFBFBF"/>
            </w:tcBorders>
            <w:shd w:val="clear" w:color="auto" w:fill="595959"/>
          </w:tcPr>
          <w:p w14:paraId="222C34B7" w14:textId="77777777" w:rsidR="0064577A" w:rsidRPr="007F3583" w:rsidRDefault="0064577A" w:rsidP="00E83892">
            <w:pPr>
              <w:pStyle w:val="Days"/>
            </w:pPr>
            <w:r w:rsidRPr="007F3583">
              <w:t>Sunday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14:paraId="14EF1618" w14:textId="77777777" w:rsidR="0064577A" w:rsidRPr="007F3583" w:rsidRDefault="0064577A" w:rsidP="00E83892">
            <w:pPr>
              <w:pStyle w:val="Days"/>
            </w:pPr>
            <w:r w:rsidRPr="007F3583">
              <w:t>Monday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14:paraId="332F4061" w14:textId="77777777" w:rsidR="0064577A" w:rsidRPr="007F3583" w:rsidRDefault="0064577A" w:rsidP="00E83892">
            <w:pPr>
              <w:pStyle w:val="Days"/>
            </w:pPr>
            <w:r w:rsidRPr="007F3583">
              <w:t>Tuesday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14:paraId="36C5A2C7" w14:textId="77777777" w:rsidR="0064577A" w:rsidRPr="007F3583" w:rsidRDefault="0064577A" w:rsidP="00E83892">
            <w:pPr>
              <w:pStyle w:val="Days"/>
            </w:pPr>
            <w:r w:rsidRPr="007F3583">
              <w:t>Wednesday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14:paraId="57028874" w14:textId="77777777" w:rsidR="0064577A" w:rsidRPr="007F3583" w:rsidRDefault="0064577A" w:rsidP="00E83892">
            <w:pPr>
              <w:pStyle w:val="Days"/>
            </w:pPr>
            <w:r w:rsidRPr="007F3583">
              <w:t>Thursday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14:paraId="1739B404" w14:textId="77777777" w:rsidR="0064577A" w:rsidRPr="007F3583" w:rsidRDefault="0064577A" w:rsidP="00E83892">
            <w:pPr>
              <w:pStyle w:val="Days"/>
            </w:pPr>
            <w:r w:rsidRPr="007F3583">
              <w:t>Friday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595959"/>
          </w:tcPr>
          <w:p w14:paraId="1BBBCA2F" w14:textId="77777777" w:rsidR="0064577A" w:rsidRPr="007F3583" w:rsidRDefault="0064577A" w:rsidP="00E83892">
            <w:pPr>
              <w:pStyle w:val="Days"/>
            </w:pPr>
            <w:r w:rsidRPr="007F3583">
              <w:t>Saturday</w:t>
            </w:r>
          </w:p>
        </w:tc>
      </w:tr>
      <w:tr w:rsidR="0064577A" w:rsidRPr="007F3583" w14:paraId="5F3F3220" w14:textId="77777777" w:rsidTr="00B81AFF">
        <w:trPr>
          <w:trHeight w:val="396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01592E6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6B13494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73B065A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"Tuesday"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E6FAA72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"Wednesday"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CEACC00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6A10E1D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"Friday"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7BA760F3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"Saturday"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B81AFF" w:rsidRPr="007F3583" w14:paraId="2DA30168" w14:textId="77777777" w:rsidTr="00B81AFF">
        <w:trPr>
          <w:trHeight w:hRule="exact" w:val="907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672EC8A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1E927B9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8A5C9E2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B3ECF9A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3AEFB06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AE0D1DF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All Saint’s Day</w:t>
            </w:r>
            <w:r w:rsidRPr="00535485">
              <w:rPr>
                <w:sz w:val="14"/>
                <w:szCs w:val="14"/>
              </w:rPr>
              <w:br/>
            </w:r>
            <w:proofErr w:type="spellStart"/>
            <w:r w:rsidRPr="00535485">
              <w:rPr>
                <w:sz w:val="14"/>
                <w:szCs w:val="14"/>
              </w:rPr>
              <w:t>Day</w:t>
            </w:r>
            <w:proofErr w:type="spellEnd"/>
            <w:r w:rsidRPr="00535485">
              <w:rPr>
                <w:sz w:val="14"/>
                <w:szCs w:val="14"/>
              </w:rPr>
              <w:t xml:space="preserve"> of the Dead</w:t>
            </w:r>
          </w:p>
        </w:tc>
        <w:tc>
          <w:tcPr>
            <w:tcW w:w="708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DE036CC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All Souls' Day</w:t>
            </w:r>
          </w:p>
        </w:tc>
      </w:tr>
      <w:tr w:rsidR="0064577A" w:rsidRPr="007F3583" w14:paraId="3B15B94C" w14:textId="77777777" w:rsidTr="00B81AFF">
        <w:trPr>
          <w:trHeight w:val="415"/>
        </w:trPr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6179CFB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19219C22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396F8E3B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07B04B06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113AD3A3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18D5DF5F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/>
          </w:tcPr>
          <w:p w14:paraId="5FE6FA1B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B81AFF" w:rsidRPr="007F3583" w14:paraId="3F01565E" w14:textId="77777777" w:rsidTr="00B81AFF">
        <w:trPr>
          <w:trHeight w:hRule="exact" w:val="907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B726A22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Daylight Savings (End)</w:t>
            </w:r>
          </w:p>
          <w:p w14:paraId="7F5E65CD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374664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Use Your Common Sense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385897E" w14:textId="77777777" w:rsidR="00B81AFF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Cliché Day</w:t>
            </w:r>
          </w:p>
          <w:p w14:paraId="34F8615E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7BC2EA3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Nachos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955F4BD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Hug A Bear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19AC21E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Cook Something Bold and Pungent Day</w:t>
            </w:r>
          </w:p>
        </w:tc>
        <w:tc>
          <w:tcPr>
            <w:tcW w:w="70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915A901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World Freedom Day</w:t>
            </w:r>
          </w:p>
        </w:tc>
      </w:tr>
      <w:tr w:rsidR="0064577A" w:rsidRPr="007F3583" w14:paraId="62EB1D84" w14:textId="77777777" w:rsidTr="00B81AFF">
        <w:trPr>
          <w:trHeight w:val="415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15B32AC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=G4+1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2B3BC77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451DBC1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3682945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E0411B5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D283E32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7BE6DE4D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B81AFF" w:rsidRPr="007F3583" w14:paraId="30AE6F06" w14:textId="77777777" w:rsidTr="00B81AFF">
        <w:trPr>
          <w:trHeight w:hRule="exact" w:val="907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0D8405E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 xml:space="preserve">Marine Corps Birthday  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32A5A2C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Veterans</w:t>
            </w:r>
            <w:r>
              <w:rPr>
                <w:b/>
                <w:sz w:val="14"/>
                <w:szCs w:val="14"/>
              </w:rPr>
              <w:t>’</w:t>
            </w:r>
            <w:r w:rsidRPr="00B81AFF">
              <w:rPr>
                <w:b/>
                <w:sz w:val="14"/>
                <w:szCs w:val="14"/>
              </w:rPr>
              <w:t xml:space="preserve"> Day</w:t>
            </w:r>
            <w:r w:rsidRPr="00535485">
              <w:rPr>
                <w:sz w:val="14"/>
                <w:szCs w:val="14"/>
              </w:rPr>
              <w:br/>
              <w:t>Remembrance Day (Canada)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AD225EB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 xml:space="preserve">World Quality Day  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B05A3B3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World Kindness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26609A1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Loosen Up, Lighten Up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F8C4C37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 xml:space="preserve">I Love to Write Day  </w:t>
            </w:r>
          </w:p>
        </w:tc>
        <w:tc>
          <w:tcPr>
            <w:tcW w:w="708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454B4F2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Button Day</w:t>
            </w:r>
          </w:p>
        </w:tc>
      </w:tr>
      <w:tr w:rsidR="0064577A" w:rsidRPr="007F3583" w14:paraId="79A5CD58" w14:textId="77777777" w:rsidTr="00B81AFF">
        <w:trPr>
          <w:trHeight w:val="415"/>
        </w:trPr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2EE5FB1E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=G6+1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47DF81BE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648139AD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19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4C8E9204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14847A13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21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14:paraId="394BDD7B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22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/>
          </w:tcPr>
          <w:p w14:paraId="2E7C8277" w14:textId="77777777" w:rsidR="0064577A" w:rsidRPr="00C6408F" w:rsidRDefault="0064577A" w:rsidP="00E83892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23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B81AFF" w:rsidRPr="007F3583" w14:paraId="17BECDE0" w14:textId="77777777" w:rsidTr="00B81AFF">
        <w:trPr>
          <w:trHeight w:hRule="exact" w:val="907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8C3990F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International Men’s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2D3CA76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Mickey Mouse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20AEDEF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Universal Children's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8568DDD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World Hello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B8D3F4A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Go for A Ride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4C1C8EE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Universal Children's Day</w:t>
            </w:r>
          </w:p>
        </w:tc>
        <w:tc>
          <w:tcPr>
            <w:tcW w:w="70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9464480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World Hello Day</w:t>
            </w:r>
          </w:p>
        </w:tc>
      </w:tr>
      <w:tr w:rsidR="00B81AFF" w:rsidRPr="007F3583" w14:paraId="5F2158D4" w14:textId="77777777" w:rsidTr="00B81AFF">
        <w:trPr>
          <w:trHeight w:val="415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DECC918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=G8+1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24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FEB5278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25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1C79AA4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25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26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1843F46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26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27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97C3506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27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28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D0B03CA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28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=E10+1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29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29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29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5A9D49B4" w14:textId="77777777" w:rsidR="00B81AFF" w:rsidRPr="00C6408F" w:rsidRDefault="00B81AFF" w:rsidP="00B81AFF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=F10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29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0,""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=F10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29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&lt;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MonthEnd \@ 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31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=F10+1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t>30</w: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</w:tr>
      <w:tr w:rsidR="00B81AFF" w:rsidRPr="007F3583" w14:paraId="78DF37E9" w14:textId="77777777" w:rsidTr="00B81AFF">
        <w:trPr>
          <w:trHeight w:hRule="exact" w:val="907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D59A013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 xml:space="preserve"> Cake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25EB154" w14:textId="77777777" w:rsidR="00B81AFF" w:rsidRPr="00535485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World Gratitude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5C58E60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&amp; Waffles</w:t>
            </w:r>
            <w:r w:rsidRPr="00535485">
              <w:rPr>
                <w:sz w:val="14"/>
                <w:szCs w:val="14"/>
              </w:rPr>
              <w:t xml:space="preserve">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6F3CED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Electronic Greetings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2520EE1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Thanksgiving Day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111973E" w14:textId="77777777" w:rsidR="00B81AFF" w:rsidRPr="00B81AFF" w:rsidRDefault="00B81AFF" w:rsidP="00B81AFF">
            <w:pPr>
              <w:rPr>
                <w:sz w:val="14"/>
                <w:szCs w:val="14"/>
              </w:rPr>
            </w:pPr>
            <w:r w:rsidRPr="00B81AFF">
              <w:rPr>
                <w:sz w:val="14"/>
                <w:szCs w:val="14"/>
              </w:rPr>
              <w:t>Black Friday</w:t>
            </w:r>
          </w:p>
        </w:tc>
        <w:tc>
          <w:tcPr>
            <w:tcW w:w="708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5AE406A1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535485">
              <w:rPr>
                <w:sz w:val="14"/>
                <w:szCs w:val="14"/>
              </w:rPr>
              <w:t>Small Business Saturday</w:t>
            </w:r>
          </w:p>
        </w:tc>
      </w:tr>
      <w:tr w:rsidR="00B81AFF" w:rsidRPr="00B81AFF" w14:paraId="51B3443C" w14:textId="77777777" w:rsidTr="00B81AFF">
        <w:trPr>
          <w:trHeight w:val="1327"/>
        </w:trPr>
        <w:tc>
          <w:tcPr>
            <w:tcW w:w="5000" w:type="pct"/>
            <w:gridSpan w:val="7"/>
            <w:shd w:val="clear" w:color="auto" w:fill="F7F7F7"/>
          </w:tcPr>
          <w:p w14:paraId="2670D54A" w14:textId="77777777" w:rsidR="00B81AFF" w:rsidRPr="00B81AFF" w:rsidRDefault="00B81AFF" w:rsidP="00B81AFF">
            <w:pPr>
              <w:rPr>
                <w:b/>
              </w:rPr>
            </w:pPr>
            <w:r w:rsidRPr="00B81AFF">
              <w:rPr>
                <w:b/>
              </w:rPr>
              <w:t xml:space="preserve">Blog Post Ideas: </w:t>
            </w:r>
            <w:r w:rsidRPr="00B81AFF">
              <w:rPr>
                <w:b/>
              </w:rPr>
              <w:fldChar w:fldCharType="begin"/>
            </w:r>
            <w:r w:rsidRPr="00B81AFF">
              <w:rPr>
                <w:b/>
              </w:rPr>
              <w:instrText xml:space="preserve">IF </w:instrText>
            </w:r>
            <w:r w:rsidRPr="00B81AFF">
              <w:rPr>
                <w:b/>
              </w:rPr>
              <w:fldChar w:fldCharType="begin"/>
            </w:r>
            <w:r w:rsidRPr="00B81AFF">
              <w:rPr>
                <w:b/>
              </w:rPr>
              <w:instrText xml:space="preserve"> =A12</w:instrText>
            </w:r>
            <w:r w:rsidRPr="00B81AFF">
              <w:rPr>
                <w:b/>
              </w:rPr>
              <w:fldChar w:fldCharType="separate"/>
            </w:r>
            <w:r w:rsidRPr="00B81AFF">
              <w:rPr>
                <w:b/>
              </w:rPr>
              <w:instrText>31</w:instrText>
            </w:r>
            <w:r w:rsidRPr="00B81AFF">
              <w:fldChar w:fldCharType="end"/>
            </w:r>
            <w:r w:rsidRPr="00B81AFF">
              <w:rPr>
                <w:b/>
              </w:rPr>
              <w:instrText xml:space="preserve"> = 0,"" </w:instrText>
            </w:r>
            <w:r w:rsidRPr="00B81AFF">
              <w:rPr>
                <w:b/>
              </w:rPr>
              <w:fldChar w:fldCharType="begin"/>
            </w:r>
            <w:r w:rsidRPr="00B81AFF">
              <w:rPr>
                <w:b/>
              </w:rPr>
              <w:instrText xml:space="preserve"> IF </w:instrText>
            </w:r>
            <w:r w:rsidRPr="00B81AFF">
              <w:rPr>
                <w:b/>
              </w:rPr>
              <w:fldChar w:fldCharType="begin"/>
            </w:r>
            <w:r w:rsidRPr="00B81AFF">
              <w:rPr>
                <w:b/>
              </w:rPr>
              <w:instrText xml:space="preserve"> =A12 </w:instrText>
            </w:r>
            <w:r w:rsidRPr="00B81AFF">
              <w:rPr>
                <w:b/>
              </w:rPr>
              <w:fldChar w:fldCharType="separate"/>
            </w:r>
            <w:r w:rsidRPr="00B81AFF">
              <w:rPr>
                <w:b/>
              </w:rPr>
              <w:instrText>31</w:instrText>
            </w:r>
            <w:r w:rsidRPr="00B81AFF">
              <w:fldChar w:fldCharType="end"/>
            </w:r>
            <w:r w:rsidRPr="00B81AFF">
              <w:rPr>
                <w:b/>
              </w:rPr>
              <w:instrText xml:space="preserve">  &lt; </w:instrText>
            </w:r>
            <w:r w:rsidRPr="00B81AFF">
              <w:rPr>
                <w:b/>
              </w:rPr>
              <w:fldChar w:fldCharType="begin"/>
            </w:r>
            <w:r w:rsidRPr="00B81AFF">
              <w:rPr>
                <w:b/>
              </w:rPr>
              <w:instrText xml:space="preserve"> DocVariable MonthEnd \@ d </w:instrText>
            </w:r>
            <w:r w:rsidRPr="00B81AFF">
              <w:rPr>
                <w:b/>
              </w:rPr>
              <w:fldChar w:fldCharType="separate"/>
            </w:r>
            <w:r w:rsidRPr="00B81AFF">
              <w:rPr>
                <w:b/>
              </w:rPr>
              <w:instrText>31</w:instrText>
            </w:r>
            <w:r w:rsidRPr="00B81AFF">
              <w:fldChar w:fldCharType="end"/>
            </w:r>
            <w:r w:rsidRPr="00B81AFF">
              <w:rPr>
                <w:b/>
              </w:rPr>
              <w:instrText xml:space="preserve">  </w:instrText>
            </w:r>
            <w:r w:rsidRPr="00B81AFF">
              <w:rPr>
                <w:b/>
              </w:rPr>
              <w:fldChar w:fldCharType="begin"/>
            </w:r>
            <w:r w:rsidRPr="00B81AFF">
              <w:rPr>
                <w:b/>
              </w:rPr>
              <w:instrText xml:space="preserve"> =A12+1 </w:instrText>
            </w:r>
            <w:r w:rsidRPr="00B81AFF">
              <w:rPr>
                <w:b/>
              </w:rPr>
              <w:fldChar w:fldCharType="separate"/>
            </w:r>
            <w:r w:rsidRPr="00B81AFF">
              <w:rPr>
                <w:b/>
              </w:rPr>
              <w:instrText>31</w:instrText>
            </w:r>
            <w:r w:rsidRPr="00B81AFF">
              <w:fldChar w:fldCharType="end"/>
            </w:r>
            <w:r w:rsidRPr="00B81AFF">
              <w:rPr>
                <w:b/>
              </w:rPr>
              <w:instrText xml:space="preserve"> "" </w:instrText>
            </w:r>
            <w:r w:rsidRPr="00B81AFF">
              <w:fldChar w:fldCharType="end"/>
            </w:r>
            <w:r w:rsidRPr="00B81AFF">
              <w:fldChar w:fldCharType="end"/>
            </w:r>
          </w:p>
        </w:tc>
      </w:tr>
    </w:tbl>
    <w:p w14:paraId="654D8F28" w14:textId="77777777" w:rsidR="0064577A" w:rsidRDefault="0064577A" w:rsidP="00B20FDA"/>
    <w:p w14:paraId="6B79D7CE" w14:textId="77777777" w:rsidR="00B81AFF" w:rsidRDefault="00B81AFF" w:rsidP="00B81AFF">
      <w:pPr>
        <w:rPr>
          <w:b/>
        </w:rPr>
      </w:pPr>
    </w:p>
    <w:p w14:paraId="3C58F7B7" w14:textId="77777777" w:rsidR="00B81AFF" w:rsidRDefault="00B81AFF" w:rsidP="00B81AFF">
      <w:pPr>
        <w:rPr>
          <w:b/>
        </w:rPr>
      </w:pPr>
    </w:p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900"/>
        <w:gridCol w:w="2500"/>
      </w:tblGrid>
      <w:tr w:rsidR="00B81AFF" w:rsidRPr="007F3583" w14:paraId="2F423783" w14:textId="77777777" w:rsidTr="006029D5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3C240750" w14:textId="77777777" w:rsidR="00B81AFF" w:rsidRPr="00B81AFF" w:rsidRDefault="00B81AFF" w:rsidP="006029D5">
            <w:pPr>
              <w:pStyle w:val="Month"/>
              <w:jc w:val="left"/>
              <w:rPr>
                <w:sz w:val="88"/>
                <w:szCs w:val="88"/>
              </w:rPr>
            </w:pPr>
            <w:r w:rsidRPr="00B81AFF">
              <w:rPr>
                <w:sz w:val="88"/>
                <w:szCs w:val="88"/>
              </w:rPr>
              <w:t xml:space="preserve">Blog Inspiration </w:t>
            </w:r>
            <w:r>
              <w:rPr>
                <w:sz w:val="88"/>
                <w:szCs w:val="88"/>
              </w:rPr>
              <w:t>Dec</w:t>
            </w:r>
            <w:r w:rsidRPr="00B81AFF">
              <w:rPr>
                <w:sz w:val="88"/>
                <w:szCs w:val="88"/>
              </w:rPr>
              <w:t>ember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4D396E1D" w14:textId="77777777" w:rsidR="00B81AFF" w:rsidRPr="007F3583" w:rsidRDefault="00B81AFF" w:rsidP="006029D5">
            <w:pPr>
              <w:pStyle w:val="Year"/>
            </w:pPr>
            <w:r w:rsidRPr="007F3583">
              <w:fldChar w:fldCharType="begin"/>
            </w:r>
            <w:r w:rsidRPr="007F3583">
              <w:instrText xml:space="preserve"> DOCVARIABLE  MonthStart \@  yyyy   \* MERGEFORMAT </w:instrText>
            </w:r>
            <w:r w:rsidRPr="007F3583">
              <w:fldChar w:fldCharType="separate"/>
            </w:r>
            <w:r w:rsidRPr="007F3583">
              <w:t>201</w:t>
            </w:r>
            <w:r w:rsidRPr="007F3583">
              <w:fldChar w:fldCharType="end"/>
            </w:r>
            <w:r>
              <w:t>9</w:t>
            </w:r>
          </w:p>
        </w:tc>
      </w:tr>
      <w:tr w:rsidR="00B81AFF" w:rsidRPr="007F3583" w14:paraId="535A4E6F" w14:textId="77777777" w:rsidTr="006029D5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1A58626D" w14:textId="77777777" w:rsidR="00B81AFF" w:rsidRPr="007F3583" w:rsidRDefault="00B81AFF" w:rsidP="006029D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4BC4AE2A" w14:textId="77777777" w:rsidR="00B81AFF" w:rsidRPr="007F3583" w:rsidRDefault="00B81AFF" w:rsidP="006029D5">
            <w:pPr>
              <w:pStyle w:val="NoSpacing"/>
            </w:pPr>
          </w:p>
        </w:tc>
      </w:tr>
    </w:tbl>
    <w:p w14:paraId="4A7FD59C" w14:textId="77777777" w:rsidR="00B81AFF" w:rsidRPr="007F3583" w:rsidRDefault="00B81AFF" w:rsidP="00B81AFF">
      <w:pPr>
        <w:spacing w:before="0" w:after="0"/>
        <w:rPr>
          <w:vanish/>
        </w:rPr>
      </w:pPr>
    </w:p>
    <w:tbl>
      <w:tblPr>
        <w:tblW w:w="5003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1"/>
        <w:gridCol w:w="2056"/>
        <w:gridCol w:w="2056"/>
        <w:gridCol w:w="2056"/>
        <w:gridCol w:w="2056"/>
        <w:gridCol w:w="2056"/>
        <w:gridCol w:w="2068"/>
      </w:tblGrid>
      <w:tr w:rsidR="00B81AFF" w:rsidRPr="007F3583" w14:paraId="2C58FBBE" w14:textId="77777777" w:rsidTr="00B81AFF">
        <w:trPr>
          <w:trHeight w:val="356"/>
        </w:trPr>
        <w:tc>
          <w:tcPr>
            <w:tcW w:w="712" w:type="pct"/>
            <w:tcBorders>
              <w:bottom w:val="single" w:sz="4" w:space="0" w:color="BFBFBF"/>
            </w:tcBorders>
            <w:shd w:val="clear" w:color="auto" w:fill="595959"/>
          </w:tcPr>
          <w:p w14:paraId="2532A0FC" w14:textId="77777777" w:rsidR="00B81AFF" w:rsidRPr="007F3583" w:rsidRDefault="00B81AFF" w:rsidP="006029D5">
            <w:pPr>
              <w:pStyle w:val="Days"/>
            </w:pPr>
            <w:r w:rsidRPr="007F3583"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225698D3" w14:textId="77777777" w:rsidR="00B81AFF" w:rsidRPr="007F3583" w:rsidRDefault="00B81AFF" w:rsidP="006029D5">
            <w:pPr>
              <w:pStyle w:val="Days"/>
            </w:pPr>
            <w:r w:rsidRPr="007F3583"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6F318FBF" w14:textId="77777777" w:rsidR="00B81AFF" w:rsidRPr="007F3583" w:rsidRDefault="00B81AFF" w:rsidP="006029D5">
            <w:pPr>
              <w:pStyle w:val="Days"/>
            </w:pPr>
            <w:r w:rsidRPr="007F3583"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5B647BF6" w14:textId="77777777" w:rsidR="00B81AFF" w:rsidRPr="007F3583" w:rsidRDefault="00B81AFF" w:rsidP="006029D5">
            <w:pPr>
              <w:pStyle w:val="Days"/>
            </w:pPr>
            <w:r w:rsidRPr="007F3583"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38F463A9" w14:textId="77777777" w:rsidR="00B81AFF" w:rsidRPr="007F3583" w:rsidRDefault="00B81AFF" w:rsidP="006029D5">
            <w:pPr>
              <w:pStyle w:val="Days"/>
            </w:pPr>
            <w:r w:rsidRPr="007F3583"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14:paraId="12A01553" w14:textId="77777777" w:rsidR="00B81AFF" w:rsidRPr="007F3583" w:rsidRDefault="00B81AFF" w:rsidP="006029D5">
            <w:pPr>
              <w:pStyle w:val="Days"/>
            </w:pPr>
            <w:r w:rsidRPr="007F3583">
              <w:t>Friday</w:t>
            </w:r>
          </w:p>
        </w:tc>
        <w:tc>
          <w:tcPr>
            <w:tcW w:w="718" w:type="pct"/>
            <w:tcBorders>
              <w:bottom w:val="single" w:sz="4" w:space="0" w:color="BFBFBF"/>
            </w:tcBorders>
            <w:shd w:val="clear" w:color="auto" w:fill="595959"/>
          </w:tcPr>
          <w:p w14:paraId="225EDD35" w14:textId="77777777" w:rsidR="00B81AFF" w:rsidRPr="007F3583" w:rsidRDefault="00B81AFF" w:rsidP="006029D5">
            <w:pPr>
              <w:pStyle w:val="Days"/>
            </w:pPr>
            <w:r w:rsidRPr="007F3583">
              <w:t>Saturday</w:t>
            </w:r>
          </w:p>
        </w:tc>
      </w:tr>
      <w:tr w:rsidR="00B81AFF" w:rsidRPr="007F3583" w14:paraId="716CEB39" w14:textId="77777777" w:rsidTr="00B81AFF">
        <w:trPr>
          <w:trHeight w:val="373"/>
        </w:trPr>
        <w:tc>
          <w:tcPr>
            <w:tcW w:w="712" w:type="pct"/>
            <w:tcBorders>
              <w:bottom w:val="nil"/>
            </w:tcBorders>
            <w:shd w:val="clear" w:color="auto" w:fill="auto"/>
          </w:tcPr>
          <w:p w14:paraId="6CBE786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"Sunday" 1 ""</w:instrText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1E9D4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"Monday"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=A2+1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838E2B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"Tuesday"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=B2+1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2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F1F35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4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= "Wednesday"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=C2+1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3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123EA2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5</w: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DocVariable MonthStart \@ dddd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sz w:val="14"/>
                <w:szCs w:val="14"/>
              </w:rPr>
              <w:instrText>Friday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= "Thursday" 1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IF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0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&lt;&gt; 0 </w:instrText>
            </w:r>
            <w:r w:rsidRPr="00C6408F">
              <w:rPr>
                <w:sz w:val="14"/>
                <w:szCs w:val="14"/>
              </w:rPr>
              <w:fldChar w:fldCharType="begin"/>
            </w:r>
            <w:r w:rsidRPr="00C6408F">
              <w:rPr>
                <w:sz w:val="14"/>
                <w:szCs w:val="14"/>
              </w:rPr>
              <w:instrText xml:space="preserve"> =D2+1 </w:instrText>
            </w:r>
            <w:r w:rsidRPr="00C6408F">
              <w:rPr>
                <w:sz w:val="14"/>
                <w:szCs w:val="14"/>
              </w:rPr>
              <w:fldChar w:fldCharType="separate"/>
            </w:r>
            <w:r w:rsidRPr="00C6408F">
              <w:rPr>
                <w:noProof/>
                <w:sz w:val="14"/>
                <w:szCs w:val="14"/>
              </w:rPr>
              <w:instrText>4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instrText xml:space="preserve"> "" </w:instrText>
            </w:r>
            <w:r w:rsidRPr="00C6408F">
              <w:rPr>
                <w:sz w:val="14"/>
                <w:szCs w:val="14"/>
              </w:rPr>
              <w:fldChar w:fldCharType="end"/>
            </w:r>
            <w:r w:rsidRPr="00C6408F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F98C64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6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auto"/>
          </w:tcPr>
          <w:p w14:paraId="138BB35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7</w:t>
            </w:r>
          </w:p>
        </w:tc>
      </w:tr>
      <w:tr w:rsidR="00B81AFF" w:rsidRPr="007F3583" w14:paraId="0E0F7DB6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A88CDE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AIDS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D4F51C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Fritters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70066A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Disability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56EF32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World Wildlife Conservation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C72FAE2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Bathtub Party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20F702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Miner’s Day</w:t>
            </w:r>
          </w:p>
        </w:tc>
        <w:tc>
          <w:tcPr>
            <w:tcW w:w="718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54EE0B7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Pearl Harbor Remembrance Day</w:t>
            </w:r>
          </w:p>
        </w:tc>
      </w:tr>
      <w:tr w:rsidR="00B81AFF" w:rsidRPr="007F3583" w14:paraId="297D7FF2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F7F7F7"/>
          </w:tcPr>
          <w:p w14:paraId="03566F8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6027C85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86FBD4D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1BE1BA7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5377FA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28128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13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/>
          </w:tcPr>
          <w:p w14:paraId="355C1AD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14</w:t>
            </w:r>
          </w:p>
        </w:tc>
      </w:tr>
      <w:tr w:rsidR="00B81AFF" w:rsidRPr="007F3583" w14:paraId="37E1F907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4EA22D5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Brownie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EB27F48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Techno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0C9BFB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Human Rights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6CD22D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International Mountain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6BEEEB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Poinsettia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5D7F2E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U.S. National Guard Birthday</w:t>
            </w:r>
          </w:p>
        </w:tc>
        <w:tc>
          <w:tcPr>
            <w:tcW w:w="71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88EC32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Monkey Day</w:t>
            </w:r>
          </w:p>
        </w:tc>
      </w:tr>
      <w:tr w:rsidR="00B81AFF" w:rsidRPr="007F3583" w14:paraId="0B5071CF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auto"/>
          </w:tcPr>
          <w:p w14:paraId="731B420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C1FBF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ECD7C6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1EB00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54DCD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A99A3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20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auto"/>
          </w:tcPr>
          <w:p w14:paraId="378F30D0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21</w:t>
            </w:r>
          </w:p>
        </w:tc>
      </w:tr>
      <w:tr w:rsidR="00B81AFF" w:rsidRPr="007F3583" w14:paraId="27176BE8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82AC84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Underdog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C52EAF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 xml:space="preserve">Day of Reconciliation 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640DF4E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Wright Brothers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0678371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Bake Cookies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4CE5BDDA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Look for an Evergreen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4B127E4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Go Caroling Day</w:t>
            </w:r>
          </w:p>
        </w:tc>
        <w:tc>
          <w:tcPr>
            <w:tcW w:w="718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B542B8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Short Story Day</w:t>
            </w:r>
          </w:p>
        </w:tc>
      </w:tr>
      <w:tr w:rsidR="00B81AFF" w:rsidRPr="007F3583" w14:paraId="4DEA14E5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F7F7F7"/>
          </w:tcPr>
          <w:p w14:paraId="48937926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C9B86C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58EC102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8F4A75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4285772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AAFB4AA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27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/>
          </w:tcPr>
          <w:p w14:paraId="51B2A829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28</w:t>
            </w:r>
          </w:p>
        </w:tc>
      </w:tr>
      <w:tr w:rsidR="00B81AFF" w:rsidRPr="007F3583" w14:paraId="7BD94872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8307387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Date Nut Bread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5CCCFD1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Festivus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D4D7397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F5872ED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F3DA65F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Boxing Day (Canada, United Kingdom, Australia, New Zeeland)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B244DCD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Make Cut-out Snowflakes Day</w:t>
            </w:r>
          </w:p>
        </w:tc>
        <w:tc>
          <w:tcPr>
            <w:tcW w:w="71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AC9694B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Card Playing Day</w:t>
            </w:r>
          </w:p>
        </w:tc>
      </w:tr>
      <w:tr w:rsidR="00B81AFF" w:rsidRPr="007F3583" w14:paraId="58F6FB0E" w14:textId="77777777" w:rsidTr="00B81AFF">
        <w:trPr>
          <w:trHeight w:val="391"/>
        </w:trPr>
        <w:tc>
          <w:tcPr>
            <w:tcW w:w="712" w:type="pct"/>
            <w:tcBorders>
              <w:bottom w:val="nil"/>
            </w:tcBorders>
            <w:shd w:val="clear" w:color="auto" w:fill="auto"/>
          </w:tcPr>
          <w:p w14:paraId="59BD3453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8D382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B1295C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8C706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C22D24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4A773F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auto"/>
          </w:tcPr>
          <w:p w14:paraId="46CD9C6E" w14:textId="77777777" w:rsidR="00B81AFF" w:rsidRPr="00C6408F" w:rsidRDefault="00B81AFF" w:rsidP="006029D5">
            <w:pPr>
              <w:pStyle w:val="Dates"/>
              <w:rPr>
                <w:sz w:val="14"/>
                <w:szCs w:val="14"/>
              </w:rPr>
            </w:pPr>
          </w:p>
        </w:tc>
      </w:tr>
      <w:tr w:rsidR="00B81AFF" w:rsidRPr="007F3583" w14:paraId="30D064C0" w14:textId="77777777" w:rsidTr="00B81AFF">
        <w:trPr>
          <w:trHeight w:hRule="exact" w:val="860"/>
        </w:trPr>
        <w:tc>
          <w:tcPr>
            <w:tcW w:w="71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60A32C9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Card Playing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04B15AC" w14:textId="77777777" w:rsidR="00B81AFF" w:rsidRPr="00C6408F" w:rsidRDefault="00B81AFF" w:rsidP="00B81AFF">
            <w:pPr>
              <w:rPr>
                <w:sz w:val="14"/>
                <w:szCs w:val="14"/>
              </w:rPr>
            </w:pPr>
            <w:r w:rsidRPr="00C6408F">
              <w:rPr>
                <w:sz w:val="14"/>
                <w:szCs w:val="14"/>
              </w:rPr>
              <w:t>Tick Tock Day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B8B3A5A" w14:textId="77777777" w:rsidR="00B81AFF" w:rsidRPr="00B81AFF" w:rsidRDefault="00B81AFF" w:rsidP="00B81AFF">
            <w:pPr>
              <w:rPr>
                <w:b/>
                <w:sz w:val="14"/>
                <w:szCs w:val="14"/>
              </w:rPr>
            </w:pPr>
            <w:r w:rsidRPr="00B81AFF">
              <w:rPr>
                <w:b/>
                <w:sz w:val="14"/>
                <w:szCs w:val="14"/>
              </w:rPr>
              <w:t>New Year’s Eve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74A8ADA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1BDA648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13A1173D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6053509" w14:textId="77777777" w:rsidR="00B81AFF" w:rsidRPr="00C6408F" w:rsidRDefault="00B81AFF" w:rsidP="00B81AFF">
            <w:pPr>
              <w:rPr>
                <w:sz w:val="14"/>
                <w:szCs w:val="14"/>
              </w:rPr>
            </w:pPr>
          </w:p>
        </w:tc>
      </w:tr>
      <w:tr w:rsidR="00B81AFF" w:rsidRPr="007F3583" w14:paraId="6DB99745" w14:textId="77777777" w:rsidTr="00B81AFF">
        <w:trPr>
          <w:trHeight w:val="1327"/>
        </w:trPr>
        <w:tc>
          <w:tcPr>
            <w:tcW w:w="5000" w:type="pct"/>
            <w:gridSpan w:val="7"/>
            <w:shd w:val="clear" w:color="auto" w:fill="F7F7F7"/>
          </w:tcPr>
          <w:p w14:paraId="45B5E25B" w14:textId="77777777" w:rsidR="00B81AFF" w:rsidRPr="00C6408F" w:rsidRDefault="00B81AFF" w:rsidP="006029D5">
            <w:pPr>
              <w:pStyle w:val="Dates"/>
              <w:jc w:val="left"/>
              <w:rPr>
                <w:b/>
              </w:rPr>
            </w:pPr>
            <w:bookmarkStart w:id="1" w:name="_Hlk532875932"/>
            <w:r w:rsidRPr="00C6408F">
              <w:rPr>
                <w:b/>
              </w:rPr>
              <w:t xml:space="preserve">Blog Post Ideas: </w: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= 0,""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IF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&lt;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DocVariable MonthEnd \@ d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 </w:instrText>
            </w:r>
            <w:r w:rsidRPr="00C6408F">
              <w:rPr>
                <w:b/>
              </w:rPr>
              <w:fldChar w:fldCharType="begin"/>
            </w:r>
            <w:r w:rsidRPr="00C6408F">
              <w:rPr>
                <w:b/>
              </w:rPr>
              <w:instrText xml:space="preserve"> =A12+1 </w:instrText>
            </w:r>
            <w:r w:rsidRPr="00C6408F">
              <w:rPr>
                <w:b/>
              </w:rPr>
              <w:fldChar w:fldCharType="separate"/>
            </w:r>
            <w:r w:rsidRPr="00C6408F">
              <w:rPr>
                <w:b/>
                <w:noProof/>
              </w:rPr>
              <w:instrText>31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instrText xml:space="preserve"> "" </w:instrText>
            </w:r>
            <w:r w:rsidRPr="00C6408F">
              <w:rPr>
                <w:b/>
              </w:rPr>
              <w:fldChar w:fldCharType="end"/>
            </w:r>
            <w:r w:rsidRPr="00C6408F">
              <w:rPr>
                <w:b/>
              </w:rPr>
              <w:fldChar w:fldCharType="end"/>
            </w:r>
          </w:p>
        </w:tc>
      </w:tr>
      <w:bookmarkEnd w:id="1"/>
    </w:tbl>
    <w:p w14:paraId="03ED2695" w14:textId="77777777" w:rsidR="00B81AFF" w:rsidRPr="007F3583" w:rsidRDefault="00B81AFF" w:rsidP="00B20FDA">
      <w:pPr>
        <w:rPr>
          <w:vanish/>
        </w:rPr>
      </w:pPr>
    </w:p>
    <w:p w14:paraId="3BEDE6FD" w14:textId="77777777" w:rsidR="00C046B4" w:rsidRDefault="00C046B4">
      <w:pPr>
        <w:rPr>
          <w:b/>
        </w:rPr>
      </w:pPr>
    </w:p>
    <w:p w14:paraId="30C34EFA" w14:textId="77777777" w:rsidR="0064577A" w:rsidRPr="007F3583" w:rsidRDefault="0064577A" w:rsidP="00B20FDA">
      <w:pPr>
        <w:rPr>
          <w:vanish/>
        </w:rPr>
      </w:pPr>
    </w:p>
    <w:p w14:paraId="4FB9A935" w14:textId="77777777" w:rsidR="007F3583" w:rsidRPr="007F3583" w:rsidRDefault="007F3583" w:rsidP="00B20FDA">
      <w:pPr>
        <w:rPr>
          <w:vanish/>
        </w:rPr>
      </w:pPr>
    </w:p>
    <w:p w14:paraId="209D2EAC" w14:textId="77777777" w:rsidR="007F3583" w:rsidRPr="007F3583" w:rsidRDefault="007F3583" w:rsidP="007F3583">
      <w:pPr>
        <w:spacing w:before="0" w:after="0"/>
        <w:rPr>
          <w:vanish/>
        </w:rPr>
      </w:pPr>
    </w:p>
    <w:sectPr w:rsidR="007F3583" w:rsidRPr="007F358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B148" w14:textId="77777777" w:rsidR="007C2FD2" w:rsidRDefault="007C2FD2">
      <w:pPr>
        <w:spacing w:before="0" w:after="0"/>
      </w:pPr>
      <w:r>
        <w:separator/>
      </w:r>
    </w:p>
  </w:endnote>
  <w:endnote w:type="continuationSeparator" w:id="0">
    <w:p w14:paraId="54E70485" w14:textId="77777777" w:rsidR="007C2FD2" w:rsidRDefault="007C2F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341E" w14:textId="77777777" w:rsidR="007C2FD2" w:rsidRDefault="007C2FD2">
      <w:pPr>
        <w:spacing w:before="0" w:after="0"/>
      </w:pPr>
      <w:r>
        <w:separator/>
      </w:r>
    </w:p>
  </w:footnote>
  <w:footnote w:type="continuationSeparator" w:id="0">
    <w:p w14:paraId="49FF4769" w14:textId="77777777" w:rsidR="007C2FD2" w:rsidRDefault="007C2F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0E5"/>
    <w:multiLevelType w:val="hybridMultilevel"/>
    <w:tmpl w:val="9C86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6-12-31"/>
    <w:docVar w:name="MonthStart" w:val="2016-12-01"/>
  </w:docVars>
  <w:rsids>
    <w:rsidRoot w:val="007F3583"/>
    <w:rsid w:val="00021CCF"/>
    <w:rsid w:val="00073504"/>
    <w:rsid w:val="00093B04"/>
    <w:rsid w:val="000B7B6A"/>
    <w:rsid w:val="000C6B73"/>
    <w:rsid w:val="001575F5"/>
    <w:rsid w:val="00182266"/>
    <w:rsid w:val="001B1D23"/>
    <w:rsid w:val="001E2B8A"/>
    <w:rsid w:val="001F6E2D"/>
    <w:rsid w:val="002F0A48"/>
    <w:rsid w:val="002F5057"/>
    <w:rsid w:val="0030482C"/>
    <w:rsid w:val="00325E32"/>
    <w:rsid w:val="0033545A"/>
    <w:rsid w:val="003C3B0C"/>
    <w:rsid w:val="003F76B0"/>
    <w:rsid w:val="004070F8"/>
    <w:rsid w:val="00465EB3"/>
    <w:rsid w:val="00492DC2"/>
    <w:rsid w:val="004C5ADA"/>
    <w:rsid w:val="004C7557"/>
    <w:rsid w:val="004E0D14"/>
    <w:rsid w:val="005539AF"/>
    <w:rsid w:val="005E036A"/>
    <w:rsid w:val="0064577A"/>
    <w:rsid w:val="00685820"/>
    <w:rsid w:val="006F78D6"/>
    <w:rsid w:val="00733D69"/>
    <w:rsid w:val="007774D6"/>
    <w:rsid w:val="00791942"/>
    <w:rsid w:val="00794071"/>
    <w:rsid w:val="007A0367"/>
    <w:rsid w:val="007C0873"/>
    <w:rsid w:val="007C2FD2"/>
    <w:rsid w:val="007D1D87"/>
    <w:rsid w:val="007E1F13"/>
    <w:rsid w:val="007E5CC0"/>
    <w:rsid w:val="007F3583"/>
    <w:rsid w:val="00864886"/>
    <w:rsid w:val="00874A11"/>
    <w:rsid w:val="008A199F"/>
    <w:rsid w:val="008A2823"/>
    <w:rsid w:val="008B1C74"/>
    <w:rsid w:val="008E78E6"/>
    <w:rsid w:val="00921FD0"/>
    <w:rsid w:val="00924F21"/>
    <w:rsid w:val="00943C6D"/>
    <w:rsid w:val="00945014"/>
    <w:rsid w:val="009550AD"/>
    <w:rsid w:val="00970963"/>
    <w:rsid w:val="009C038F"/>
    <w:rsid w:val="009C304D"/>
    <w:rsid w:val="009E4FBB"/>
    <w:rsid w:val="00AA5EDE"/>
    <w:rsid w:val="00AA6576"/>
    <w:rsid w:val="00AD0352"/>
    <w:rsid w:val="00AE54DA"/>
    <w:rsid w:val="00B20FDA"/>
    <w:rsid w:val="00B23305"/>
    <w:rsid w:val="00B81AFF"/>
    <w:rsid w:val="00BC0F55"/>
    <w:rsid w:val="00C046B4"/>
    <w:rsid w:val="00C42B5C"/>
    <w:rsid w:val="00C45724"/>
    <w:rsid w:val="00C6408F"/>
    <w:rsid w:val="00C70791"/>
    <w:rsid w:val="00C77CE1"/>
    <w:rsid w:val="00C9402E"/>
    <w:rsid w:val="00C962A5"/>
    <w:rsid w:val="00C97FF6"/>
    <w:rsid w:val="00CB4ADA"/>
    <w:rsid w:val="00CC060A"/>
    <w:rsid w:val="00CF054A"/>
    <w:rsid w:val="00D03344"/>
    <w:rsid w:val="00D36D3A"/>
    <w:rsid w:val="00D40628"/>
    <w:rsid w:val="00D456D7"/>
    <w:rsid w:val="00D67B48"/>
    <w:rsid w:val="00D83E58"/>
    <w:rsid w:val="00D84211"/>
    <w:rsid w:val="00D91F6D"/>
    <w:rsid w:val="00DB3714"/>
    <w:rsid w:val="00DF506B"/>
    <w:rsid w:val="00E0443B"/>
    <w:rsid w:val="00E33304"/>
    <w:rsid w:val="00E6074E"/>
    <w:rsid w:val="00E83892"/>
    <w:rsid w:val="00E83EC8"/>
    <w:rsid w:val="00E977D1"/>
    <w:rsid w:val="00ED7953"/>
    <w:rsid w:val="00EE4FC5"/>
    <w:rsid w:val="00F17C98"/>
    <w:rsid w:val="00F25CD4"/>
    <w:rsid w:val="00F42088"/>
    <w:rsid w:val="00F52C45"/>
    <w:rsid w:val="00F76656"/>
    <w:rsid w:val="00FA4824"/>
    <w:rsid w:val="00FD2522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145CB"/>
  <w15:chartTrackingRefBased/>
  <w15:docId w15:val="{6CF02749-FEE8-40F4-8273-16FF918E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FF"/>
    <w:pPr>
      <w:spacing w:before="40" w:after="40"/>
    </w:pPr>
    <w:rPr>
      <w:color w:val="595959"/>
      <w:sz w:val="18"/>
      <w:szCs w:val="18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color w:val="auto"/>
      <w:sz w:val="9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color w:val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97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Horizontal%20calendar%20(Sunday%20star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DA9E-DB3A-4583-ADF8-7BFD451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12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Seba</dc:creator>
  <cp:keywords/>
  <cp:lastModifiedBy>V.Lynn Hawkins</cp:lastModifiedBy>
  <cp:revision>2</cp:revision>
  <dcterms:created xsi:type="dcterms:W3CDTF">2019-05-17T09:30:00Z</dcterms:created>
  <dcterms:modified xsi:type="dcterms:W3CDTF">2019-05-17T09:30:00Z</dcterms:modified>
</cp:coreProperties>
</file>